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31F4F" w14:textId="77777777" w:rsidR="00090D95" w:rsidRDefault="00596F5B" w:rsidP="005E7D6D">
      <w:pPr>
        <w:pStyle w:val="Heading1"/>
        <w:spacing w:after="0"/>
        <w:jc w:val="left"/>
        <w:rPr>
          <w:sz w:val="22"/>
          <w:szCs w:val="22"/>
        </w:rPr>
      </w:pPr>
      <w:r w:rsidRPr="0042255B">
        <w:rPr>
          <w:sz w:val="22"/>
          <w:szCs w:val="22"/>
        </w:rPr>
        <w:t>American River Democrats</w:t>
      </w:r>
    </w:p>
    <w:p w14:paraId="0244FB56" w14:textId="77777777" w:rsidR="007769A8" w:rsidRDefault="007553EE" w:rsidP="005E7D6D">
      <w:pPr>
        <w:pStyle w:val="Heading1"/>
        <w:spacing w:after="0"/>
        <w:jc w:val="left"/>
        <w:rPr>
          <w:b w:val="0"/>
          <w:sz w:val="22"/>
          <w:szCs w:val="22"/>
        </w:rPr>
      </w:pPr>
      <w:r w:rsidRPr="0042255B">
        <w:rPr>
          <w:sz w:val="22"/>
          <w:szCs w:val="22"/>
        </w:rPr>
        <w:t xml:space="preserve">General </w:t>
      </w:r>
      <w:r w:rsidR="009A34F6" w:rsidRPr="0042255B">
        <w:rPr>
          <w:sz w:val="22"/>
          <w:szCs w:val="22"/>
        </w:rPr>
        <w:t>Meeting Minutes</w:t>
      </w:r>
      <w:r w:rsidR="000712C6">
        <w:rPr>
          <w:sz w:val="22"/>
          <w:szCs w:val="22"/>
        </w:rPr>
        <w:t xml:space="preserve"> </w:t>
      </w:r>
      <w:r w:rsidR="00D24E36">
        <w:rPr>
          <w:sz w:val="22"/>
          <w:szCs w:val="22"/>
        </w:rPr>
        <w:t>–</w:t>
      </w:r>
      <w:r w:rsidR="007769A8">
        <w:rPr>
          <w:sz w:val="22"/>
          <w:szCs w:val="22"/>
        </w:rPr>
        <w:t xml:space="preserve"> </w:t>
      </w:r>
      <w:r w:rsidR="00AF7423">
        <w:rPr>
          <w:b w:val="0"/>
          <w:sz w:val="22"/>
          <w:szCs w:val="22"/>
        </w:rPr>
        <w:t>June 21</w:t>
      </w:r>
      <w:r w:rsidR="00474455" w:rsidRPr="0042255B">
        <w:rPr>
          <w:b w:val="0"/>
          <w:sz w:val="22"/>
          <w:szCs w:val="22"/>
        </w:rPr>
        <w:t>,</w:t>
      </w:r>
      <w:r w:rsidR="00545CF3" w:rsidRPr="0042255B">
        <w:rPr>
          <w:b w:val="0"/>
          <w:sz w:val="22"/>
          <w:szCs w:val="22"/>
        </w:rPr>
        <w:t xml:space="preserve"> </w:t>
      </w:r>
      <w:r w:rsidR="005A0772">
        <w:rPr>
          <w:b w:val="0"/>
          <w:sz w:val="22"/>
          <w:szCs w:val="22"/>
        </w:rPr>
        <w:t>201</w:t>
      </w:r>
      <w:r w:rsidR="002775FB">
        <w:rPr>
          <w:b w:val="0"/>
          <w:sz w:val="22"/>
          <w:szCs w:val="22"/>
        </w:rPr>
        <w:t xml:space="preserve">7, 7:00 </w:t>
      </w:r>
      <w:r w:rsidR="006F6444">
        <w:rPr>
          <w:b w:val="0"/>
          <w:sz w:val="22"/>
          <w:szCs w:val="22"/>
        </w:rPr>
        <w:t>PM</w:t>
      </w:r>
    </w:p>
    <w:p w14:paraId="2B6AB95B" w14:textId="77777777" w:rsidR="007769A8" w:rsidRPr="007769A8" w:rsidRDefault="007769A8" w:rsidP="007769A8"/>
    <w:p w14:paraId="3855AADC" w14:textId="77777777" w:rsidR="00173ECF" w:rsidRPr="000712C6" w:rsidRDefault="00367A36" w:rsidP="000712C6">
      <w:pPr>
        <w:pStyle w:val="Heading1"/>
        <w:jc w:val="left"/>
        <w:rPr>
          <w:sz w:val="22"/>
          <w:szCs w:val="22"/>
        </w:rPr>
      </w:pPr>
      <w:r>
        <w:rPr>
          <w:sz w:val="22"/>
          <w:szCs w:val="22"/>
        </w:rPr>
        <w:t>Lo</w:t>
      </w:r>
      <w:r w:rsidR="00CA5FC1">
        <w:rPr>
          <w:sz w:val="22"/>
          <w:szCs w:val="22"/>
        </w:rPr>
        <w:t>c</w:t>
      </w:r>
      <w:r>
        <w:rPr>
          <w:sz w:val="22"/>
          <w:szCs w:val="22"/>
        </w:rPr>
        <w:t>ation:</w:t>
      </w:r>
      <w:r w:rsidR="009A34F6" w:rsidRPr="0042255B">
        <w:rPr>
          <w:sz w:val="22"/>
          <w:szCs w:val="22"/>
        </w:rPr>
        <w:t xml:space="preserve"> </w:t>
      </w:r>
      <w:r>
        <w:rPr>
          <w:sz w:val="22"/>
          <w:szCs w:val="22"/>
        </w:rPr>
        <w:t>Samurai Sushi</w:t>
      </w:r>
      <w:r w:rsidR="000712C6">
        <w:rPr>
          <w:sz w:val="22"/>
          <w:szCs w:val="22"/>
        </w:rPr>
        <w:t>,</w:t>
      </w:r>
      <w:r w:rsidR="008E2E98">
        <w:rPr>
          <w:sz w:val="22"/>
          <w:szCs w:val="22"/>
        </w:rPr>
        <w:t xml:space="preserve">  </w:t>
      </w:r>
      <w:r w:rsidR="000712C6">
        <w:rPr>
          <w:sz w:val="22"/>
          <w:szCs w:val="22"/>
        </w:rPr>
        <w:t xml:space="preserve">   </w:t>
      </w:r>
      <w:r w:rsidR="00173ECF">
        <w:rPr>
          <w:rFonts w:ascii="Arial" w:hAnsi="Arial" w:cs="Arial"/>
          <w:color w:val="222222"/>
          <w:sz w:val="20"/>
          <w:szCs w:val="20"/>
          <w:shd w:val="clear" w:color="auto" w:fill="FFFFFF"/>
        </w:rPr>
        <w:t>12251 Folsom Blvd, Rancho Cordova, CA 95742</w:t>
      </w:r>
    </w:p>
    <w:p w14:paraId="49887963" w14:textId="77777777" w:rsidR="00173ECF" w:rsidRPr="000712C6" w:rsidRDefault="00F615C7" w:rsidP="000712C6">
      <w:pPr>
        <w:pStyle w:val="Heading3"/>
        <w:spacing w:after="120"/>
        <w:rPr>
          <w:b w:val="0"/>
          <w:sz w:val="22"/>
          <w:szCs w:val="22"/>
        </w:rPr>
      </w:pPr>
      <w:r w:rsidRPr="0042255B">
        <w:rPr>
          <w:sz w:val="22"/>
          <w:szCs w:val="22"/>
        </w:rPr>
        <w:t>Board Members</w:t>
      </w:r>
      <w:r w:rsidR="00FF5DD6">
        <w:rPr>
          <w:sz w:val="22"/>
          <w:szCs w:val="22"/>
        </w:rPr>
        <w:t xml:space="preserve"> Present</w:t>
      </w:r>
      <w:r w:rsidR="009A34F6" w:rsidRPr="0042255B">
        <w:rPr>
          <w:sz w:val="22"/>
          <w:szCs w:val="22"/>
        </w:rPr>
        <w:t>:</w:t>
      </w:r>
      <w:r w:rsidR="002E307B" w:rsidRPr="0042255B">
        <w:rPr>
          <w:b w:val="0"/>
          <w:sz w:val="22"/>
          <w:szCs w:val="22"/>
        </w:rPr>
        <w:t xml:space="preserve"> </w:t>
      </w:r>
      <w:r w:rsidR="003B28C0">
        <w:rPr>
          <w:b w:val="0"/>
          <w:sz w:val="22"/>
          <w:szCs w:val="22"/>
        </w:rPr>
        <w:t>Barbara Leary – chair, Debbie Martinez</w:t>
      </w:r>
      <w:r w:rsidR="00D24E36">
        <w:rPr>
          <w:b w:val="0"/>
          <w:sz w:val="22"/>
          <w:szCs w:val="22"/>
        </w:rPr>
        <w:t xml:space="preserve">, </w:t>
      </w:r>
      <w:r w:rsidR="009313D8">
        <w:rPr>
          <w:b w:val="0"/>
          <w:sz w:val="22"/>
          <w:szCs w:val="22"/>
        </w:rPr>
        <w:t>Ken Kiunke</w:t>
      </w:r>
      <w:r w:rsidR="003B28C0">
        <w:rPr>
          <w:b w:val="0"/>
          <w:sz w:val="22"/>
          <w:szCs w:val="22"/>
        </w:rPr>
        <w:t>.</w:t>
      </w:r>
    </w:p>
    <w:p w14:paraId="13A59F0A" w14:textId="114BCEFB" w:rsidR="00CB46A9" w:rsidRDefault="009A34F6" w:rsidP="00CB46A9">
      <w:pPr>
        <w:pStyle w:val="Heading1"/>
        <w:numPr>
          <w:ilvl w:val="0"/>
          <w:numId w:val="26"/>
        </w:numPr>
        <w:spacing w:after="120"/>
        <w:jc w:val="left"/>
        <w:rPr>
          <w:sz w:val="22"/>
          <w:szCs w:val="22"/>
        </w:rPr>
      </w:pPr>
      <w:r w:rsidRPr="00526B85">
        <w:rPr>
          <w:bCs w:val="0"/>
          <w:sz w:val="22"/>
          <w:szCs w:val="22"/>
        </w:rPr>
        <w:t>Agenda</w:t>
      </w:r>
      <w:r w:rsidR="003D76BB">
        <w:rPr>
          <w:bCs w:val="0"/>
          <w:sz w:val="22"/>
          <w:szCs w:val="22"/>
        </w:rPr>
        <w:t>/</w:t>
      </w:r>
      <w:bookmarkStart w:id="0" w:name="_GoBack"/>
      <w:bookmarkEnd w:id="0"/>
      <w:r w:rsidR="005474AD" w:rsidRPr="00526B85">
        <w:rPr>
          <w:bCs w:val="0"/>
          <w:sz w:val="22"/>
          <w:szCs w:val="22"/>
        </w:rPr>
        <w:t>Introductions</w:t>
      </w:r>
      <w:r w:rsidR="00B52E79" w:rsidRPr="00526B85">
        <w:rPr>
          <w:bCs w:val="0"/>
          <w:sz w:val="22"/>
          <w:szCs w:val="22"/>
        </w:rPr>
        <w:t>:</w:t>
      </w:r>
      <w:r w:rsidR="007C68FC" w:rsidRPr="00526B85">
        <w:rPr>
          <w:b w:val="0"/>
          <w:sz w:val="22"/>
          <w:szCs w:val="22"/>
        </w:rPr>
        <w:t xml:space="preserve"> </w:t>
      </w:r>
      <w:r w:rsidR="005A1721" w:rsidRPr="00526B85">
        <w:rPr>
          <w:b w:val="0"/>
          <w:sz w:val="22"/>
          <w:szCs w:val="22"/>
        </w:rPr>
        <w:t xml:space="preserve"> </w:t>
      </w:r>
      <w:r w:rsidR="00860531">
        <w:rPr>
          <w:b w:val="0"/>
          <w:sz w:val="22"/>
          <w:szCs w:val="22"/>
        </w:rPr>
        <w:t>A m</w:t>
      </w:r>
      <w:r w:rsidR="00EF77B8" w:rsidRPr="0042255B">
        <w:rPr>
          <w:b w:val="0"/>
          <w:sz w:val="22"/>
          <w:szCs w:val="22"/>
        </w:rPr>
        <w:t>otion w</w:t>
      </w:r>
      <w:r w:rsidR="00C54E0D">
        <w:rPr>
          <w:b w:val="0"/>
          <w:sz w:val="22"/>
          <w:szCs w:val="22"/>
        </w:rPr>
        <w:t xml:space="preserve">as </w:t>
      </w:r>
      <w:r w:rsidR="002C49BB">
        <w:rPr>
          <w:b w:val="0"/>
          <w:sz w:val="22"/>
          <w:szCs w:val="22"/>
        </w:rPr>
        <w:t xml:space="preserve">made and </w:t>
      </w:r>
      <w:r w:rsidR="00C54E0D">
        <w:rPr>
          <w:b w:val="0"/>
          <w:sz w:val="22"/>
          <w:szCs w:val="22"/>
        </w:rPr>
        <w:t>passed t</w:t>
      </w:r>
      <w:r w:rsidR="0089191C">
        <w:rPr>
          <w:b w:val="0"/>
          <w:sz w:val="22"/>
          <w:szCs w:val="22"/>
        </w:rPr>
        <w:t>o approve the agenda</w:t>
      </w:r>
      <w:r w:rsidR="005B650F">
        <w:rPr>
          <w:b w:val="0"/>
          <w:sz w:val="22"/>
          <w:szCs w:val="22"/>
        </w:rPr>
        <w:t xml:space="preserve">. </w:t>
      </w:r>
      <w:r w:rsidR="005474AD" w:rsidRPr="00526B85">
        <w:rPr>
          <w:b w:val="0"/>
          <w:sz w:val="22"/>
          <w:szCs w:val="22"/>
        </w:rPr>
        <w:t>Members and visitors introduced themselve</w:t>
      </w:r>
      <w:r w:rsidR="00DB3D88">
        <w:rPr>
          <w:b w:val="0"/>
          <w:sz w:val="22"/>
          <w:szCs w:val="22"/>
        </w:rPr>
        <w:t xml:space="preserve">s. </w:t>
      </w:r>
    </w:p>
    <w:p w14:paraId="53D2EE77" w14:textId="77777777" w:rsidR="00CB46A9" w:rsidRPr="00CB46A9" w:rsidRDefault="002C49BB" w:rsidP="00CB46A9">
      <w:pPr>
        <w:pStyle w:val="Heading1"/>
        <w:numPr>
          <w:ilvl w:val="0"/>
          <w:numId w:val="26"/>
        </w:numPr>
        <w:spacing w:after="120"/>
        <w:jc w:val="left"/>
        <w:rPr>
          <w:b w:val="0"/>
          <w:sz w:val="22"/>
          <w:szCs w:val="22"/>
        </w:rPr>
      </w:pPr>
      <w:r>
        <w:rPr>
          <w:sz w:val="22"/>
          <w:szCs w:val="22"/>
        </w:rPr>
        <w:t xml:space="preserve">Recording Secretary Report: </w:t>
      </w:r>
      <w:r w:rsidRPr="002C49BB">
        <w:rPr>
          <w:b w:val="0"/>
          <w:sz w:val="22"/>
          <w:szCs w:val="22"/>
        </w:rPr>
        <w:t xml:space="preserve">A motion was made and passed to approve the </w:t>
      </w:r>
      <w:r w:rsidR="00AF7423">
        <w:rPr>
          <w:b w:val="0"/>
          <w:sz w:val="22"/>
          <w:szCs w:val="22"/>
        </w:rPr>
        <w:t>May</w:t>
      </w:r>
      <w:r w:rsidR="00E64D4B">
        <w:rPr>
          <w:b w:val="0"/>
          <w:sz w:val="22"/>
          <w:szCs w:val="22"/>
        </w:rPr>
        <w:t xml:space="preserve"> minutes.</w:t>
      </w:r>
    </w:p>
    <w:p w14:paraId="5E132F09" w14:textId="77777777" w:rsidR="00B1314D" w:rsidRPr="00F624E1" w:rsidRDefault="00D41ED6" w:rsidP="00CB46A9">
      <w:pPr>
        <w:pStyle w:val="ListParagraph"/>
        <w:numPr>
          <w:ilvl w:val="0"/>
          <w:numId w:val="26"/>
        </w:numPr>
        <w:spacing w:after="120" w:line="276" w:lineRule="auto"/>
        <w:contextualSpacing/>
        <w:rPr>
          <w:bCs/>
          <w:sz w:val="22"/>
          <w:szCs w:val="22"/>
        </w:rPr>
      </w:pPr>
      <w:r w:rsidRPr="00F624E1">
        <w:rPr>
          <w:b/>
          <w:sz w:val="22"/>
          <w:szCs w:val="22"/>
        </w:rPr>
        <w:t>Treasurer Report</w:t>
      </w:r>
      <w:r w:rsidR="00355D30">
        <w:rPr>
          <w:sz w:val="22"/>
          <w:szCs w:val="22"/>
        </w:rPr>
        <w:t xml:space="preserve">: </w:t>
      </w:r>
      <w:r w:rsidR="00AF7423">
        <w:rPr>
          <w:sz w:val="22"/>
          <w:szCs w:val="22"/>
        </w:rPr>
        <w:t>Barbara Leary</w:t>
      </w:r>
      <w:r w:rsidR="003B28C0">
        <w:rPr>
          <w:sz w:val="22"/>
          <w:szCs w:val="22"/>
        </w:rPr>
        <w:t xml:space="preserve"> reported a balance of $</w:t>
      </w:r>
      <w:r w:rsidR="00AF7423">
        <w:rPr>
          <w:sz w:val="22"/>
          <w:szCs w:val="22"/>
        </w:rPr>
        <w:t>2684.20</w:t>
      </w:r>
      <w:r w:rsidR="00306C8F">
        <w:rPr>
          <w:sz w:val="22"/>
          <w:szCs w:val="22"/>
        </w:rPr>
        <w:t xml:space="preserve"> a</w:t>
      </w:r>
      <w:r w:rsidR="00CB46A9">
        <w:rPr>
          <w:sz w:val="22"/>
          <w:szCs w:val="22"/>
        </w:rPr>
        <w:t xml:space="preserve">s of </w:t>
      </w:r>
      <w:r w:rsidR="003B28C0">
        <w:rPr>
          <w:sz w:val="22"/>
          <w:szCs w:val="22"/>
        </w:rPr>
        <w:t>M</w:t>
      </w:r>
      <w:r w:rsidR="00AF7423">
        <w:rPr>
          <w:sz w:val="22"/>
          <w:szCs w:val="22"/>
        </w:rPr>
        <w:t>ay</w:t>
      </w:r>
      <w:r w:rsidR="00BE7159">
        <w:rPr>
          <w:sz w:val="22"/>
          <w:szCs w:val="22"/>
        </w:rPr>
        <w:t>,</w:t>
      </w:r>
      <w:r w:rsidR="00BE7159">
        <w:rPr>
          <w:sz w:val="22"/>
          <w:szCs w:val="22"/>
          <w:vertAlign w:val="superscript"/>
        </w:rPr>
        <w:t xml:space="preserve"> </w:t>
      </w:r>
      <w:r w:rsidR="00306C8F">
        <w:rPr>
          <w:sz w:val="22"/>
          <w:szCs w:val="22"/>
        </w:rPr>
        <w:t>2017.</w:t>
      </w:r>
      <w:r w:rsidR="003B28C0">
        <w:rPr>
          <w:sz w:val="22"/>
          <w:szCs w:val="22"/>
        </w:rPr>
        <w:t xml:space="preserve"> </w:t>
      </w:r>
    </w:p>
    <w:p w14:paraId="21004403" w14:textId="77777777" w:rsidR="00E66031" w:rsidRDefault="00BE7159" w:rsidP="00CB46A9">
      <w:pPr>
        <w:pStyle w:val="Heading1"/>
        <w:numPr>
          <w:ilvl w:val="0"/>
          <w:numId w:val="26"/>
        </w:numPr>
        <w:spacing w:after="120"/>
        <w:jc w:val="left"/>
        <w:rPr>
          <w:b w:val="0"/>
          <w:sz w:val="22"/>
          <w:szCs w:val="22"/>
        </w:rPr>
      </w:pPr>
      <w:r>
        <w:rPr>
          <w:sz w:val="22"/>
          <w:szCs w:val="22"/>
        </w:rPr>
        <w:t>Communications Secretary</w:t>
      </w:r>
      <w:r w:rsidR="003110DD" w:rsidRPr="00E66031">
        <w:rPr>
          <w:sz w:val="22"/>
          <w:szCs w:val="22"/>
        </w:rPr>
        <w:t xml:space="preserve"> R</w:t>
      </w:r>
      <w:r w:rsidR="00BD7EED" w:rsidRPr="00E66031">
        <w:rPr>
          <w:sz w:val="22"/>
          <w:szCs w:val="22"/>
        </w:rPr>
        <w:t>epor</w:t>
      </w:r>
      <w:r w:rsidR="00BD7EED" w:rsidRPr="00200085">
        <w:rPr>
          <w:sz w:val="22"/>
          <w:szCs w:val="22"/>
        </w:rPr>
        <w:t>t</w:t>
      </w:r>
      <w:r w:rsidR="004209CD" w:rsidRPr="00200085">
        <w:rPr>
          <w:sz w:val="22"/>
          <w:szCs w:val="22"/>
        </w:rPr>
        <w:t>:</w:t>
      </w:r>
      <w:r w:rsidR="004209CD" w:rsidRPr="00E66031">
        <w:rPr>
          <w:b w:val="0"/>
          <w:sz w:val="22"/>
          <w:szCs w:val="22"/>
        </w:rPr>
        <w:t xml:space="preserve"> </w:t>
      </w:r>
      <w:r w:rsidR="00900299">
        <w:rPr>
          <w:b w:val="0"/>
          <w:sz w:val="22"/>
          <w:szCs w:val="22"/>
        </w:rPr>
        <w:t xml:space="preserve">Ken </w:t>
      </w:r>
      <w:r w:rsidR="00367A36">
        <w:rPr>
          <w:b w:val="0"/>
          <w:sz w:val="22"/>
          <w:szCs w:val="22"/>
        </w:rPr>
        <w:t>Kiunke</w:t>
      </w:r>
      <w:r w:rsidR="00306C8F">
        <w:rPr>
          <w:b w:val="0"/>
          <w:sz w:val="22"/>
          <w:szCs w:val="22"/>
        </w:rPr>
        <w:t xml:space="preserve"> </w:t>
      </w:r>
      <w:r w:rsidR="00AF7423">
        <w:rPr>
          <w:b w:val="0"/>
          <w:sz w:val="22"/>
          <w:szCs w:val="22"/>
        </w:rPr>
        <w:t>reminded the club to check the webpage for events and information on contacting representatives</w:t>
      </w:r>
      <w:r w:rsidR="003B28C0">
        <w:rPr>
          <w:b w:val="0"/>
          <w:sz w:val="22"/>
          <w:szCs w:val="22"/>
        </w:rPr>
        <w:t xml:space="preserve">. </w:t>
      </w:r>
    </w:p>
    <w:p w14:paraId="223DF578" w14:textId="77777777" w:rsidR="00B650BA" w:rsidRPr="00B650BA" w:rsidRDefault="00B650BA" w:rsidP="00B650BA">
      <w:pPr>
        <w:numPr>
          <w:ilvl w:val="0"/>
          <w:numId w:val="26"/>
        </w:numPr>
      </w:pPr>
      <w:r w:rsidRPr="00867E16">
        <w:rPr>
          <w:b/>
        </w:rPr>
        <w:t>President’s Report</w:t>
      </w:r>
      <w:r>
        <w:t xml:space="preserve">: Barbara </w:t>
      </w:r>
      <w:r w:rsidR="00AF7423">
        <w:t xml:space="preserve">reported on a successful hone bank for Jon </w:t>
      </w:r>
      <w:proofErr w:type="spellStart"/>
      <w:r w:rsidR="00AF7423">
        <w:t>Ossoff</w:t>
      </w:r>
      <w:proofErr w:type="spellEnd"/>
      <w:r w:rsidR="00AF7423">
        <w:t xml:space="preserve">, with 7 volunteers, many new to phone banking, and several hundred calls to Georgia. She reminded the club that there will be many seats in California to flip in 2018, (Darryl </w:t>
      </w:r>
      <w:proofErr w:type="spellStart"/>
      <w:r w:rsidR="00AF7423">
        <w:t>Issa</w:t>
      </w:r>
      <w:proofErr w:type="spellEnd"/>
      <w:r w:rsidR="00AF7423">
        <w:t xml:space="preserve">, Jeff Denham, etc.) with phone banks and possible road trips. She thanked the volunteers who will man the State Fair DPSC booth on July 28. </w:t>
      </w:r>
    </w:p>
    <w:p w14:paraId="3DFEAFEC" w14:textId="77777777" w:rsidR="002949ED" w:rsidRPr="002949ED" w:rsidRDefault="0093656C" w:rsidP="0021590F">
      <w:pPr>
        <w:numPr>
          <w:ilvl w:val="0"/>
          <w:numId w:val="26"/>
        </w:numPr>
        <w:spacing w:after="120"/>
        <w:rPr>
          <w:sz w:val="22"/>
          <w:szCs w:val="22"/>
        </w:rPr>
      </w:pPr>
      <w:r w:rsidRPr="002949ED">
        <w:rPr>
          <w:b/>
          <w:sz w:val="22"/>
          <w:szCs w:val="22"/>
        </w:rPr>
        <w:t>DPSC</w:t>
      </w:r>
      <w:r w:rsidR="00C25D5C" w:rsidRPr="002949ED">
        <w:rPr>
          <w:b/>
          <w:sz w:val="22"/>
          <w:szCs w:val="22"/>
        </w:rPr>
        <w:t xml:space="preserve"> </w:t>
      </w:r>
      <w:r w:rsidR="009C6F88" w:rsidRPr="002949ED">
        <w:rPr>
          <w:b/>
          <w:sz w:val="22"/>
          <w:szCs w:val="22"/>
        </w:rPr>
        <w:t>Report</w:t>
      </w:r>
      <w:r w:rsidR="002D714D" w:rsidRPr="002949ED">
        <w:rPr>
          <w:b/>
          <w:sz w:val="22"/>
          <w:szCs w:val="22"/>
        </w:rPr>
        <w:t>:</w:t>
      </w:r>
      <w:r w:rsidR="002D714D" w:rsidRPr="002949ED">
        <w:rPr>
          <w:b/>
        </w:rPr>
        <w:t xml:space="preserve"> </w:t>
      </w:r>
      <w:r w:rsidR="00B3668C">
        <w:rPr>
          <w:b/>
        </w:rPr>
        <w:t xml:space="preserve"> </w:t>
      </w:r>
      <w:r w:rsidR="00AF7423">
        <w:rPr>
          <w:bCs/>
          <w:sz w:val="22"/>
          <w:szCs w:val="22"/>
        </w:rPr>
        <w:t>Alex Padilla</w:t>
      </w:r>
      <w:r w:rsidR="00DC4097">
        <w:rPr>
          <w:bCs/>
          <w:sz w:val="22"/>
          <w:szCs w:val="22"/>
        </w:rPr>
        <w:t xml:space="preserve"> updated on the changes to voting in California that are coming – live ballots will be sent to all, voting centers will be open 10 days early, and improved on-line access to results</w:t>
      </w:r>
      <w:r w:rsidR="00A63AAB">
        <w:rPr>
          <w:bCs/>
          <w:sz w:val="22"/>
          <w:szCs w:val="22"/>
        </w:rPr>
        <w:t>.</w:t>
      </w:r>
    </w:p>
    <w:p w14:paraId="6EAFB478" w14:textId="77777777" w:rsidR="00B37B75" w:rsidRDefault="00DC4097" w:rsidP="0021590F">
      <w:pPr>
        <w:numPr>
          <w:ilvl w:val="0"/>
          <w:numId w:val="26"/>
        </w:numPr>
        <w:spacing w:after="120"/>
        <w:rPr>
          <w:sz w:val="22"/>
          <w:szCs w:val="22"/>
        </w:rPr>
      </w:pPr>
      <w:r>
        <w:rPr>
          <w:b/>
          <w:sz w:val="22"/>
          <w:szCs w:val="22"/>
        </w:rPr>
        <w:t>Community Activity</w:t>
      </w:r>
      <w:r w:rsidR="0093656C" w:rsidRPr="002949ED">
        <w:rPr>
          <w:b/>
          <w:sz w:val="22"/>
          <w:szCs w:val="22"/>
        </w:rPr>
        <w:t>:</w:t>
      </w:r>
      <w:r w:rsidR="0093656C" w:rsidRPr="002949ED">
        <w:rPr>
          <w:sz w:val="22"/>
          <w:szCs w:val="22"/>
        </w:rPr>
        <w:t xml:space="preserve"> </w:t>
      </w:r>
      <w:r w:rsidR="00E43108" w:rsidRPr="002949ED">
        <w:rPr>
          <w:sz w:val="22"/>
          <w:szCs w:val="22"/>
        </w:rPr>
        <w:t xml:space="preserve">Ed Tavares </w:t>
      </w:r>
      <w:r>
        <w:rPr>
          <w:sz w:val="22"/>
          <w:szCs w:val="22"/>
        </w:rPr>
        <w:t>will be coordinating a volunteer opportunity for club members to help out with the Orangevale Food Bank in September</w:t>
      </w:r>
      <w:r w:rsidR="009157B3" w:rsidRPr="002949ED">
        <w:rPr>
          <w:sz w:val="22"/>
          <w:szCs w:val="22"/>
        </w:rPr>
        <w:t>.</w:t>
      </w:r>
      <w:r>
        <w:rPr>
          <w:sz w:val="22"/>
          <w:szCs w:val="22"/>
        </w:rPr>
        <w:t xml:space="preserve"> The club is looking for ways to support our communities in addition to political activism.</w:t>
      </w:r>
      <w:r w:rsidR="00B3668C">
        <w:rPr>
          <w:sz w:val="22"/>
          <w:szCs w:val="22"/>
        </w:rPr>
        <w:t xml:space="preserve"> </w:t>
      </w:r>
    </w:p>
    <w:p w14:paraId="65AB4139" w14:textId="77777777" w:rsidR="00B37B75" w:rsidRDefault="00DC4097" w:rsidP="0021590F">
      <w:pPr>
        <w:numPr>
          <w:ilvl w:val="0"/>
          <w:numId w:val="26"/>
        </w:numPr>
        <w:spacing w:after="120"/>
        <w:rPr>
          <w:sz w:val="22"/>
          <w:szCs w:val="22"/>
        </w:rPr>
      </w:pPr>
      <w:r>
        <w:rPr>
          <w:b/>
          <w:sz w:val="22"/>
          <w:szCs w:val="22"/>
        </w:rPr>
        <w:t>Pre-Endors</w:t>
      </w:r>
      <w:r w:rsidR="00A030AF">
        <w:rPr>
          <w:b/>
          <w:sz w:val="22"/>
          <w:szCs w:val="22"/>
        </w:rPr>
        <w:t>e</w:t>
      </w:r>
      <w:r>
        <w:rPr>
          <w:b/>
          <w:sz w:val="22"/>
          <w:szCs w:val="22"/>
        </w:rPr>
        <w:t>ment Delegate</w:t>
      </w:r>
      <w:r w:rsidR="00B37B75">
        <w:rPr>
          <w:b/>
          <w:sz w:val="22"/>
          <w:szCs w:val="22"/>
        </w:rPr>
        <w:t>:</w:t>
      </w:r>
      <w:r w:rsidR="00B37B75">
        <w:rPr>
          <w:sz w:val="22"/>
          <w:szCs w:val="22"/>
        </w:rPr>
        <w:t xml:space="preserve"> </w:t>
      </w:r>
      <w:r w:rsidR="00A030AF">
        <w:rPr>
          <w:sz w:val="22"/>
          <w:szCs w:val="22"/>
        </w:rPr>
        <w:t xml:space="preserve">Barbara </w:t>
      </w:r>
      <w:r>
        <w:rPr>
          <w:sz w:val="22"/>
          <w:szCs w:val="22"/>
        </w:rPr>
        <w:t>asked for volunteers to step up to be delegates representing the club for pre-endors</w:t>
      </w:r>
      <w:r w:rsidR="00A030AF">
        <w:rPr>
          <w:sz w:val="22"/>
          <w:szCs w:val="22"/>
        </w:rPr>
        <w:t>e</w:t>
      </w:r>
      <w:r>
        <w:rPr>
          <w:sz w:val="22"/>
          <w:szCs w:val="22"/>
        </w:rPr>
        <w:t>ments</w:t>
      </w:r>
      <w:r w:rsidR="00B37B75">
        <w:rPr>
          <w:sz w:val="22"/>
          <w:szCs w:val="22"/>
        </w:rPr>
        <w:t>.</w:t>
      </w:r>
      <w:r w:rsidR="00A030AF">
        <w:rPr>
          <w:sz w:val="22"/>
          <w:szCs w:val="22"/>
        </w:rPr>
        <w:t xml:space="preserve"> We may hav</w:t>
      </w:r>
      <w:r>
        <w:rPr>
          <w:sz w:val="22"/>
          <w:szCs w:val="22"/>
        </w:rPr>
        <w:t>e up to 3 open spots based on membership.</w:t>
      </w:r>
      <w:r w:rsidR="00A030AF">
        <w:rPr>
          <w:sz w:val="22"/>
          <w:szCs w:val="22"/>
        </w:rPr>
        <w:t xml:space="preserve">  Ken Kiunke and Debbie Martinez volunteered to be our AD6 representatives and Dee </w:t>
      </w:r>
      <w:proofErr w:type="spellStart"/>
      <w:r w:rsidR="00A030AF">
        <w:rPr>
          <w:sz w:val="22"/>
          <w:szCs w:val="22"/>
        </w:rPr>
        <w:t>Emmert</w:t>
      </w:r>
      <w:proofErr w:type="spellEnd"/>
      <w:r w:rsidR="00A030AF">
        <w:rPr>
          <w:sz w:val="22"/>
          <w:szCs w:val="22"/>
        </w:rPr>
        <w:t xml:space="preserve"> volunteered to be our AD 8 representative if we have enough qualifying members for those seats.  The group approved the </w:t>
      </w:r>
      <w:proofErr w:type="spellStart"/>
      <w:r w:rsidR="00A030AF">
        <w:rPr>
          <w:sz w:val="22"/>
          <w:szCs w:val="22"/>
        </w:rPr>
        <w:t>self nominations</w:t>
      </w:r>
      <w:proofErr w:type="spellEnd"/>
      <w:r w:rsidR="00A030AF">
        <w:rPr>
          <w:sz w:val="22"/>
          <w:szCs w:val="22"/>
        </w:rPr>
        <w:t xml:space="preserve"> by acclamation as there were no challengers.</w:t>
      </w:r>
    </w:p>
    <w:p w14:paraId="75F21B9E" w14:textId="77777777" w:rsidR="00867DC5" w:rsidRPr="002949ED" w:rsidRDefault="00B37B75" w:rsidP="0021590F">
      <w:pPr>
        <w:numPr>
          <w:ilvl w:val="0"/>
          <w:numId w:val="26"/>
        </w:numPr>
        <w:spacing w:after="120"/>
        <w:rPr>
          <w:sz w:val="22"/>
          <w:szCs w:val="22"/>
        </w:rPr>
      </w:pPr>
      <w:r>
        <w:rPr>
          <w:b/>
          <w:sz w:val="22"/>
          <w:szCs w:val="22"/>
        </w:rPr>
        <w:t>Voter Registration:</w:t>
      </w:r>
      <w:r>
        <w:rPr>
          <w:sz w:val="22"/>
          <w:szCs w:val="22"/>
        </w:rPr>
        <w:t xml:space="preserve"> </w:t>
      </w:r>
      <w:r w:rsidR="00DC4097">
        <w:rPr>
          <w:sz w:val="22"/>
          <w:szCs w:val="22"/>
        </w:rPr>
        <w:t>The new citizen voter registration event will be on June 28</w:t>
      </w:r>
      <w:r>
        <w:rPr>
          <w:sz w:val="22"/>
          <w:szCs w:val="22"/>
        </w:rPr>
        <w:t>.</w:t>
      </w:r>
    </w:p>
    <w:p w14:paraId="641A7C86" w14:textId="77777777" w:rsidR="00E66BF3" w:rsidRDefault="00DC4097" w:rsidP="004D2C04">
      <w:pPr>
        <w:numPr>
          <w:ilvl w:val="0"/>
          <w:numId w:val="26"/>
        </w:numPr>
        <w:spacing w:after="120"/>
        <w:rPr>
          <w:sz w:val="22"/>
          <w:szCs w:val="22"/>
        </w:rPr>
      </w:pPr>
      <w:r>
        <w:rPr>
          <w:b/>
          <w:sz w:val="22"/>
          <w:szCs w:val="22"/>
        </w:rPr>
        <w:t xml:space="preserve">Action </w:t>
      </w:r>
      <w:proofErr w:type="gramStart"/>
      <w:r>
        <w:rPr>
          <w:b/>
          <w:sz w:val="22"/>
          <w:szCs w:val="22"/>
        </w:rPr>
        <w:t>requested</w:t>
      </w:r>
      <w:r w:rsidR="00202ED8">
        <w:rPr>
          <w:b/>
          <w:sz w:val="22"/>
          <w:szCs w:val="22"/>
        </w:rPr>
        <w:t xml:space="preserve"> </w:t>
      </w:r>
      <w:r w:rsidR="00827579">
        <w:rPr>
          <w:b/>
          <w:sz w:val="22"/>
          <w:szCs w:val="22"/>
        </w:rPr>
        <w:t>:</w:t>
      </w:r>
      <w:proofErr w:type="gramEnd"/>
      <w:r w:rsidR="00827579">
        <w:rPr>
          <w:b/>
          <w:sz w:val="22"/>
          <w:szCs w:val="22"/>
        </w:rPr>
        <w:t xml:space="preserve"> </w:t>
      </w:r>
      <w:r w:rsidR="001D075B" w:rsidRPr="00867DC5">
        <w:rPr>
          <w:sz w:val="22"/>
          <w:szCs w:val="22"/>
        </w:rPr>
        <w:t xml:space="preserve">Bill </w:t>
      </w:r>
      <w:proofErr w:type="spellStart"/>
      <w:r w:rsidR="001D075B" w:rsidRPr="00867DC5">
        <w:rPr>
          <w:sz w:val="22"/>
          <w:szCs w:val="22"/>
        </w:rPr>
        <w:t>Durston</w:t>
      </w:r>
      <w:proofErr w:type="spellEnd"/>
      <w:r w:rsidR="001D075B" w:rsidRPr="00867DC5">
        <w:rPr>
          <w:sz w:val="22"/>
          <w:szCs w:val="22"/>
        </w:rPr>
        <w:t xml:space="preserve"> </w:t>
      </w:r>
      <w:r w:rsidR="00202ED8">
        <w:rPr>
          <w:sz w:val="22"/>
          <w:szCs w:val="22"/>
        </w:rPr>
        <w:t>pointed out that the US’s usual response to another mass shooting is to simply “be nice” to each other, especially from our lawmakers (the show of unity after the D.C. baseball practice shooting.) He urged members to call congress and demand real action on gun control.</w:t>
      </w:r>
    </w:p>
    <w:p w14:paraId="672811E5" w14:textId="77777777" w:rsidR="00202ED8" w:rsidRDefault="00202ED8" w:rsidP="004D2C04">
      <w:pPr>
        <w:numPr>
          <w:ilvl w:val="0"/>
          <w:numId w:val="26"/>
        </w:numPr>
        <w:spacing w:after="120"/>
        <w:rPr>
          <w:sz w:val="22"/>
          <w:szCs w:val="22"/>
        </w:rPr>
      </w:pPr>
      <w:r>
        <w:rPr>
          <w:b/>
          <w:sz w:val="22"/>
          <w:szCs w:val="22"/>
        </w:rPr>
        <w:t>Knock on Every Door:</w:t>
      </w:r>
      <w:r>
        <w:rPr>
          <w:sz w:val="22"/>
          <w:szCs w:val="22"/>
        </w:rPr>
        <w:t xml:space="preserve"> A project to contact every voter will be underway in the coming year. More details will be coming, and an event is planned for September.</w:t>
      </w:r>
      <w:r w:rsidR="00A030AF">
        <w:rPr>
          <w:sz w:val="22"/>
          <w:szCs w:val="22"/>
        </w:rPr>
        <w:t xml:space="preserve"> Dee </w:t>
      </w:r>
      <w:proofErr w:type="spellStart"/>
      <w:r w:rsidR="00A030AF">
        <w:rPr>
          <w:sz w:val="22"/>
          <w:szCs w:val="22"/>
        </w:rPr>
        <w:t>Emmert</w:t>
      </w:r>
      <w:proofErr w:type="spellEnd"/>
      <w:r w:rsidR="00A030AF">
        <w:rPr>
          <w:sz w:val="22"/>
          <w:szCs w:val="22"/>
        </w:rPr>
        <w:t xml:space="preserve"> has volunteered to coordinate this effort.</w:t>
      </w:r>
    </w:p>
    <w:p w14:paraId="074369A4" w14:textId="77777777" w:rsidR="00FB3A42" w:rsidRDefault="00E33284" w:rsidP="005D5E6A">
      <w:pPr>
        <w:pStyle w:val="Heading1"/>
        <w:numPr>
          <w:ilvl w:val="0"/>
          <w:numId w:val="26"/>
        </w:numPr>
        <w:spacing w:after="120"/>
        <w:jc w:val="left"/>
        <w:rPr>
          <w:b w:val="0"/>
          <w:sz w:val="22"/>
          <w:szCs w:val="22"/>
        </w:rPr>
      </w:pPr>
      <w:r w:rsidRPr="00B017BD">
        <w:rPr>
          <w:sz w:val="22"/>
          <w:szCs w:val="22"/>
        </w:rPr>
        <w:t>Speaker</w:t>
      </w:r>
      <w:r w:rsidR="002D00E3" w:rsidRPr="002D00E3">
        <w:rPr>
          <w:b w:val="0"/>
          <w:sz w:val="22"/>
          <w:szCs w:val="22"/>
        </w:rPr>
        <w:t>:</w:t>
      </w:r>
      <w:r w:rsidR="001D075B">
        <w:rPr>
          <w:b w:val="0"/>
          <w:sz w:val="22"/>
          <w:szCs w:val="22"/>
        </w:rPr>
        <w:t xml:space="preserve"> </w:t>
      </w:r>
      <w:r w:rsidR="00202ED8">
        <w:rPr>
          <w:b w:val="0"/>
          <w:sz w:val="22"/>
          <w:szCs w:val="22"/>
        </w:rPr>
        <w:t xml:space="preserve">Matthew </w:t>
      </w:r>
      <w:proofErr w:type="spellStart"/>
      <w:r w:rsidR="00202ED8">
        <w:rPr>
          <w:b w:val="0"/>
          <w:sz w:val="22"/>
          <w:szCs w:val="22"/>
        </w:rPr>
        <w:t>Ceccato</w:t>
      </w:r>
      <w:proofErr w:type="spellEnd"/>
      <w:r w:rsidR="00202ED8">
        <w:rPr>
          <w:b w:val="0"/>
          <w:sz w:val="22"/>
          <w:szCs w:val="22"/>
        </w:rPr>
        <w:t xml:space="preserve"> from Congressman </w:t>
      </w:r>
      <w:proofErr w:type="spellStart"/>
      <w:r w:rsidR="00202ED8">
        <w:rPr>
          <w:b w:val="0"/>
          <w:sz w:val="22"/>
          <w:szCs w:val="22"/>
        </w:rPr>
        <w:t>Bera’s</w:t>
      </w:r>
      <w:proofErr w:type="spellEnd"/>
      <w:r w:rsidR="00202ED8">
        <w:rPr>
          <w:b w:val="0"/>
          <w:sz w:val="22"/>
          <w:szCs w:val="22"/>
        </w:rPr>
        <w:t xml:space="preserve"> office spoke about the operations of the office, </w:t>
      </w:r>
      <w:proofErr w:type="gramStart"/>
      <w:r w:rsidR="00202ED8">
        <w:rPr>
          <w:b w:val="0"/>
          <w:sz w:val="22"/>
          <w:szCs w:val="22"/>
        </w:rPr>
        <w:t>and</w:t>
      </w:r>
      <w:proofErr w:type="gramEnd"/>
      <w:r w:rsidR="00202ED8">
        <w:rPr>
          <w:b w:val="0"/>
          <w:sz w:val="22"/>
          <w:szCs w:val="22"/>
        </w:rPr>
        <w:t xml:space="preserve"> the many resources available from your representative.</w:t>
      </w:r>
    </w:p>
    <w:p w14:paraId="40387E30" w14:textId="77777777" w:rsidR="009A34F6" w:rsidRPr="00DE679C" w:rsidRDefault="00CA5FC1" w:rsidP="00DE679C">
      <w:pPr>
        <w:numPr>
          <w:ilvl w:val="0"/>
          <w:numId w:val="26"/>
        </w:numPr>
        <w:rPr>
          <w:bCs/>
          <w:sz w:val="22"/>
          <w:szCs w:val="22"/>
        </w:rPr>
      </w:pPr>
      <w:r w:rsidRPr="00CA5FC1">
        <w:rPr>
          <w:b/>
          <w:bCs/>
          <w:sz w:val="22"/>
          <w:szCs w:val="22"/>
        </w:rPr>
        <w:t>Upcoming meetings</w:t>
      </w:r>
      <w:r w:rsidR="00FA6D3E">
        <w:rPr>
          <w:bCs/>
          <w:sz w:val="22"/>
          <w:szCs w:val="22"/>
        </w:rPr>
        <w:t xml:space="preserve">:  The next ARD </w:t>
      </w:r>
      <w:r w:rsidR="00202ED8">
        <w:rPr>
          <w:bCs/>
          <w:sz w:val="22"/>
          <w:szCs w:val="22"/>
        </w:rPr>
        <w:t>meeting is a summer social event on July 14</w:t>
      </w:r>
      <w:r w:rsidR="00752197">
        <w:rPr>
          <w:bCs/>
          <w:sz w:val="22"/>
          <w:szCs w:val="22"/>
        </w:rPr>
        <w:t>.</w:t>
      </w:r>
      <w:r w:rsidR="00202ED8">
        <w:rPr>
          <w:bCs/>
          <w:sz w:val="22"/>
          <w:szCs w:val="22"/>
        </w:rPr>
        <w:t xml:space="preserve"> The next official club meeting will be on August 16.</w:t>
      </w:r>
    </w:p>
    <w:sectPr w:rsidR="009A34F6" w:rsidRPr="00DE679C" w:rsidSect="009F0832">
      <w:footerReference w:type="default" r:id="rId8"/>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FA5C2" w14:textId="77777777" w:rsidR="00A37B7C" w:rsidRDefault="00A37B7C" w:rsidP="000D7D19">
      <w:pPr>
        <w:spacing w:after="0"/>
      </w:pPr>
      <w:r>
        <w:separator/>
      </w:r>
    </w:p>
  </w:endnote>
  <w:endnote w:type="continuationSeparator" w:id="0">
    <w:p w14:paraId="24058051" w14:textId="77777777" w:rsidR="00A37B7C" w:rsidRDefault="00A37B7C" w:rsidP="000D7D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2B69" w14:textId="77777777" w:rsidR="00D417E2" w:rsidRPr="005C4E68" w:rsidRDefault="00D417E2" w:rsidP="005C4E68">
    <w:pPr>
      <w:pStyle w:val="Footer"/>
      <w:rPr>
        <w:sz w:val="18"/>
        <w:szCs w:val="18"/>
      </w:rPr>
    </w:pPr>
    <w:r w:rsidRPr="005C4E68">
      <w:rPr>
        <w:sz w:val="18"/>
        <w:szCs w:val="18"/>
      </w:rPr>
      <w:t>M</w:t>
    </w:r>
    <w:r w:rsidR="00DD0F63">
      <w:rPr>
        <w:sz w:val="18"/>
        <w:szCs w:val="18"/>
      </w:rPr>
      <w:t xml:space="preserve">inutes  - </w:t>
    </w:r>
    <w:r w:rsidR="00202ED8">
      <w:rPr>
        <w:sz w:val="18"/>
        <w:szCs w:val="18"/>
        <w:lang w:val="en-US"/>
      </w:rPr>
      <w:t>June 21</w:t>
    </w:r>
    <w:r w:rsidR="004D57F8">
      <w:rPr>
        <w:sz w:val="18"/>
        <w:szCs w:val="18"/>
        <w:lang w:val="en-US"/>
      </w:rPr>
      <w:t>, 2017</w:t>
    </w:r>
    <w:r w:rsidRPr="005C4E68">
      <w:rPr>
        <w:sz w:val="18"/>
        <w:szCs w:val="18"/>
      </w:rPr>
      <w:tab/>
      <w:t>ARD</w:t>
    </w:r>
    <w:r w:rsidRPr="005C4E68">
      <w:rPr>
        <w:sz w:val="18"/>
        <w:szCs w:val="18"/>
      </w:rPr>
      <w:tab/>
    </w:r>
    <w:r w:rsidRPr="005C4E68">
      <w:rPr>
        <w:sz w:val="18"/>
        <w:szCs w:val="18"/>
      </w:rPr>
      <w:fldChar w:fldCharType="begin"/>
    </w:r>
    <w:r w:rsidRPr="005C4E68">
      <w:rPr>
        <w:sz w:val="18"/>
        <w:szCs w:val="18"/>
      </w:rPr>
      <w:instrText xml:space="preserve"> PAGE   \* MERGEFORMAT </w:instrText>
    </w:r>
    <w:r w:rsidRPr="005C4E68">
      <w:rPr>
        <w:sz w:val="18"/>
        <w:szCs w:val="18"/>
      </w:rPr>
      <w:fldChar w:fldCharType="separate"/>
    </w:r>
    <w:r w:rsidR="003D76BB">
      <w:rPr>
        <w:noProof/>
        <w:sz w:val="18"/>
        <w:szCs w:val="18"/>
      </w:rPr>
      <w:t>1</w:t>
    </w:r>
    <w:r w:rsidRPr="005C4E68">
      <w:rPr>
        <w:sz w:val="18"/>
        <w:szCs w:val="18"/>
      </w:rPr>
      <w:fldChar w:fldCharType="end"/>
    </w:r>
  </w:p>
  <w:p w14:paraId="3880470B" w14:textId="77777777" w:rsidR="00D417E2" w:rsidRPr="005C4E68" w:rsidRDefault="00D417E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ECA85" w14:textId="77777777" w:rsidR="00A37B7C" w:rsidRDefault="00A37B7C" w:rsidP="000D7D19">
      <w:pPr>
        <w:spacing w:after="0"/>
      </w:pPr>
      <w:r>
        <w:separator/>
      </w:r>
    </w:p>
  </w:footnote>
  <w:footnote w:type="continuationSeparator" w:id="0">
    <w:p w14:paraId="554ED4EF" w14:textId="77777777" w:rsidR="00A37B7C" w:rsidRDefault="00A37B7C" w:rsidP="000D7D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A3B7E"/>
    <w:multiLevelType w:val="hybridMultilevel"/>
    <w:tmpl w:val="C964B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13250"/>
    <w:multiLevelType w:val="hybridMultilevel"/>
    <w:tmpl w:val="C06C63E4"/>
    <w:lvl w:ilvl="0" w:tplc="EE10978E">
      <w:start w:val="1"/>
      <w:numFmt w:val="upperLetter"/>
      <w:lvlText w:val="%1."/>
      <w:lvlJc w:val="left"/>
      <w:pPr>
        <w:ind w:left="360" w:hanging="360"/>
      </w:pPr>
      <w:rPr>
        <w:rFonts w:ascii="Arial Narrow" w:hAnsi="Arial Narrow" w:hint="default"/>
        <w:b/>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670FD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FC7046"/>
    <w:multiLevelType w:val="hybridMultilevel"/>
    <w:tmpl w:val="14B6C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703FE"/>
    <w:multiLevelType w:val="hybridMultilevel"/>
    <w:tmpl w:val="B51451E6"/>
    <w:lvl w:ilvl="0" w:tplc="C8E0E306">
      <w:start w:val="1"/>
      <w:numFmt w:val="upperLetter"/>
      <w:lvlText w:val="%1."/>
      <w:lvlJc w:val="left"/>
      <w:pPr>
        <w:ind w:left="400" w:hanging="360"/>
      </w:pPr>
      <w:rPr>
        <w:b/>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1EE111F"/>
    <w:multiLevelType w:val="hybridMultilevel"/>
    <w:tmpl w:val="0D3AA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2761C4"/>
    <w:multiLevelType w:val="hybridMultilevel"/>
    <w:tmpl w:val="2CDC78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292BE8"/>
    <w:multiLevelType w:val="hybridMultilevel"/>
    <w:tmpl w:val="361882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70D65"/>
    <w:multiLevelType w:val="hybridMultilevel"/>
    <w:tmpl w:val="F69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2B47"/>
    <w:multiLevelType w:val="hybridMultilevel"/>
    <w:tmpl w:val="0B8A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205F8"/>
    <w:multiLevelType w:val="hybridMultilevel"/>
    <w:tmpl w:val="79C28C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12AF8"/>
    <w:multiLevelType w:val="hybridMultilevel"/>
    <w:tmpl w:val="36E8A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01640"/>
    <w:multiLevelType w:val="hybridMultilevel"/>
    <w:tmpl w:val="AFA24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113A20"/>
    <w:multiLevelType w:val="hybridMultilevel"/>
    <w:tmpl w:val="174410F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C6510E5"/>
    <w:multiLevelType w:val="hybridMultilevel"/>
    <w:tmpl w:val="8FC03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0C657D"/>
    <w:multiLevelType w:val="hybridMultilevel"/>
    <w:tmpl w:val="72328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135A1F"/>
    <w:multiLevelType w:val="hybridMultilevel"/>
    <w:tmpl w:val="62803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7D5D53"/>
    <w:multiLevelType w:val="hybridMultilevel"/>
    <w:tmpl w:val="2CDC78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DE5A5C"/>
    <w:multiLevelType w:val="hybridMultilevel"/>
    <w:tmpl w:val="ADAC5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D6E31"/>
    <w:multiLevelType w:val="hybridMultilevel"/>
    <w:tmpl w:val="5B5420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C44781"/>
    <w:multiLevelType w:val="hybridMultilevel"/>
    <w:tmpl w:val="40BE0C04"/>
    <w:lvl w:ilvl="0" w:tplc="0A3E36F4">
      <w:start w:val="1"/>
      <w:numFmt w:val="upperLetter"/>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462A3"/>
    <w:multiLevelType w:val="hybridMultilevel"/>
    <w:tmpl w:val="882ED840"/>
    <w:lvl w:ilvl="0" w:tplc="EE10978E">
      <w:start w:val="1"/>
      <w:numFmt w:val="upperLetter"/>
      <w:lvlText w:val="%1."/>
      <w:lvlJc w:val="left"/>
      <w:pPr>
        <w:ind w:left="360" w:hanging="360"/>
      </w:pPr>
      <w:rPr>
        <w:rFonts w:ascii="Arial Narrow" w:hAnsi="Arial Narrow"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6F4D2F77"/>
    <w:multiLevelType w:val="hybridMultilevel"/>
    <w:tmpl w:val="4C942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D81B38"/>
    <w:multiLevelType w:val="hybridMultilevel"/>
    <w:tmpl w:val="E302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87946"/>
    <w:multiLevelType w:val="hybridMultilevel"/>
    <w:tmpl w:val="C2D61B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A379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0"/>
  </w:num>
  <w:num w:numId="3">
    <w:abstractNumId w:val="6"/>
  </w:num>
  <w:num w:numId="4">
    <w:abstractNumId w:val="24"/>
  </w:num>
  <w:num w:numId="5">
    <w:abstractNumId w:val="14"/>
  </w:num>
  <w:num w:numId="6">
    <w:abstractNumId w:val="12"/>
  </w:num>
  <w:num w:numId="7">
    <w:abstractNumId w:val="8"/>
  </w:num>
  <w:num w:numId="8">
    <w:abstractNumId w:val="22"/>
  </w:num>
  <w:num w:numId="9">
    <w:abstractNumId w:val="9"/>
  </w:num>
  <w:num w:numId="10">
    <w:abstractNumId w:val="13"/>
  </w:num>
  <w:num w:numId="11">
    <w:abstractNumId w:val="17"/>
  </w:num>
  <w:num w:numId="12">
    <w:abstractNumId w:val="18"/>
  </w:num>
  <w:num w:numId="13">
    <w:abstractNumId w:val="7"/>
  </w:num>
  <w:num w:numId="14">
    <w:abstractNumId w:val="23"/>
  </w:num>
  <w:num w:numId="15">
    <w:abstractNumId w:val="4"/>
  </w:num>
  <w:num w:numId="16">
    <w:abstractNumId w:val="25"/>
  </w:num>
  <w:num w:numId="17">
    <w:abstractNumId w:val="5"/>
  </w:num>
  <w:num w:numId="18">
    <w:abstractNumId w:val="15"/>
  </w:num>
  <w:num w:numId="19">
    <w:abstractNumId w:val="16"/>
  </w:num>
  <w:num w:numId="20">
    <w:abstractNumId w:val="19"/>
  </w:num>
  <w:num w:numId="21">
    <w:abstractNumId w:val="1"/>
  </w:num>
  <w:num w:numId="22">
    <w:abstractNumId w:val="10"/>
  </w:num>
  <w:num w:numId="23">
    <w:abstractNumId w:val="2"/>
  </w:num>
  <w:num w:numId="24">
    <w:abstractNumId w:val="11"/>
  </w:num>
  <w:num w:numId="25">
    <w:abstractNumId w:val="21"/>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2A"/>
    <w:rsid w:val="000125E9"/>
    <w:rsid w:val="00013592"/>
    <w:rsid w:val="0002501A"/>
    <w:rsid w:val="00030E7F"/>
    <w:rsid w:val="00037B7E"/>
    <w:rsid w:val="00047093"/>
    <w:rsid w:val="000656A7"/>
    <w:rsid w:val="00065A6F"/>
    <w:rsid w:val="000704D6"/>
    <w:rsid w:val="000712C6"/>
    <w:rsid w:val="0007255A"/>
    <w:rsid w:val="000767EC"/>
    <w:rsid w:val="00090D95"/>
    <w:rsid w:val="000A5A12"/>
    <w:rsid w:val="000B641B"/>
    <w:rsid w:val="000C0782"/>
    <w:rsid w:val="000C1665"/>
    <w:rsid w:val="000D7D19"/>
    <w:rsid w:val="000F009C"/>
    <w:rsid w:val="000F29A4"/>
    <w:rsid w:val="000F2E63"/>
    <w:rsid w:val="000F6F60"/>
    <w:rsid w:val="001017A3"/>
    <w:rsid w:val="00105648"/>
    <w:rsid w:val="00110E9E"/>
    <w:rsid w:val="00114251"/>
    <w:rsid w:val="00114332"/>
    <w:rsid w:val="001148FE"/>
    <w:rsid w:val="00121E5A"/>
    <w:rsid w:val="0013495B"/>
    <w:rsid w:val="00144491"/>
    <w:rsid w:val="00146EA0"/>
    <w:rsid w:val="00150E3A"/>
    <w:rsid w:val="00152DAD"/>
    <w:rsid w:val="00157E33"/>
    <w:rsid w:val="00165982"/>
    <w:rsid w:val="00173ECF"/>
    <w:rsid w:val="00182C2A"/>
    <w:rsid w:val="00194D11"/>
    <w:rsid w:val="0019678A"/>
    <w:rsid w:val="00197161"/>
    <w:rsid w:val="001A3492"/>
    <w:rsid w:val="001A3AB0"/>
    <w:rsid w:val="001A61D7"/>
    <w:rsid w:val="001B4661"/>
    <w:rsid w:val="001B674D"/>
    <w:rsid w:val="001C7077"/>
    <w:rsid w:val="001C70A7"/>
    <w:rsid w:val="001C7B31"/>
    <w:rsid w:val="001D075B"/>
    <w:rsid w:val="001D2F08"/>
    <w:rsid w:val="001F3DF2"/>
    <w:rsid w:val="001F543C"/>
    <w:rsid w:val="00200085"/>
    <w:rsid w:val="00200FDD"/>
    <w:rsid w:val="00202AB0"/>
    <w:rsid w:val="00202ED8"/>
    <w:rsid w:val="0021590F"/>
    <w:rsid w:val="002210E8"/>
    <w:rsid w:val="00222889"/>
    <w:rsid w:val="0022410D"/>
    <w:rsid w:val="002244AC"/>
    <w:rsid w:val="002311F3"/>
    <w:rsid w:val="0023329D"/>
    <w:rsid w:val="0023692E"/>
    <w:rsid w:val="00236AC7"/>
    <w:rsid w:val="00237DE9"/>
    <w:rsid w:val="002436BB"/>
    <w:rsid w:val="00244EB3"/>
    <w:rsid w:val="00246494"/>
    <w:rsid w:val="0024776A"/>
    <w:rsid w:val="002527C8"/>
    <w:rsid w:val="00252B9C"/>
    <w:rsid w:val="00254EB3"/>
    <w:rsid w:val="00257EB4"/>
    <w:rsid w:val="002607A1"/>
    <w:rsid w:val="0026289C"/>
    <w:rsid w:val="00271526"/>
    <w:rsid w:val="00274DE5"/>
    <w:rsid w:val="002775FB"/>
    <w:rsid w:val="002805D9"/>
    <w:rsid w:val="002823B2"/>
    <w:rsid w:val="00284D98"/>
    <w:rsid w:val="002852F0"/>
    <w:rsid w:val="00292A5A"/>
    <w:rsid w:val="0029310A"/>
    <w:rsid w:val="002949ED"/>
    <w:rsid w:val="002A2EE9"/>
    <w:rsid w:val="002B563C"/>
    <w:rsid w:val="002C49BB"/>
    <w:rsid w:val="002C59E1"/>
    <w:rsid w:val="002C65B4"/>
    <w:rsid w:val="002D00E3"/>
    <w:rsid w:val="002D1B6D"/>
    <w:rsid w:val="002D25CC"/>
    <w:rsid w:val="002D714D"/>
    <w:rsid w:val="002E307B"/>
    <w:rsid w:val="002F2A30"/>
    <w:rsid w:val="002F48AE"/>
    <w:rsid w:val="002F6B9D"/>
    <w:rsid w:val="002F781C"/>
    <w:rsid w:val="0030508C"/>
    <w:rsid w:val="00305A5D"/>
    <w:rsid w:val="0030633F"/>
    <w:rsid w:val="00306C8F"/>
    <w:rsid w:val="003110DD"/>
    <w:rsid w:val="00316C23"/>
    <w:rsid w:val="003364A3"/>
    <w:rsid w:val="00336FB2"/>
    <w:rsid w:val="00337F8A"/>
    <w:rsid w:val="0034334B"/>
    <w:rsid w:val="00345615"/>
    <w:rsid w:val="00355C61"/>
    <w:rsid w:val="00355D30"/>
    <w:rsid w:val="003636B0"/>
    <w:rsid w:val="003670A3"/>
    <w:rsid w:val="00367A36"/>
    <w:rsid w:val="00377715"/>
    <w:rsid w:val="003816B7"/>
    <w:rsid w:val="00394A2A"/>
    <w:rsid w:val="003A3FD3"/>
    <w:rsid w:val="003B28C0"/>
    <w:rsid w:val="003B7DEE"/>
    <w:rsid w:val="003C5A05"/>
    <w:rsid w:val="003C7200"/>
    <w:rsid w:val="003D0FBA"/>
    <w:rsid w:val="003D7522"/>
    <w:rsid w:val="003D76BB"/>
    <w:rsid w:val="003F42F4"/>
    <w:rsid w:val="004022B2"/>
    <w:rsid w:val="00403317"/>
    <w:rsid w:val="004145BB"/>
    <w:rsid w:val="004209CD"/>
    <w:rsid w:val="0042255B"/>
    <w:rsid w:val="00442840"/>
    <w:rsid w:val="00442EB8"/>
    <w:rsid w:val="00443E7D"/>
    <w:rsid w:val="00462727"/>
    <w:rsid w:val="004633A2"/>
    <w:rsid w:val="00465443"/>
    <w:rsid w:val="00470776"/>
    <w:rsid w:val="00474455"/>
    <w:rsid w:val="00474EC5"/>
    <w:rsid w:val="00481984"/>
    <w:rsid w:val="004927BA"/>
    <w:rsid w:val="00497FE3"/>
    <w:rsid w:val="004B30E9"/>
    <w:rsid w:val="004C70EF"/>
    <w:rsid w:val="004D114B"/>
    <w:rsid w:val="004D2AE0"/>
    <w:rsid w:val="004D2C04"/>
    <w:rsid w:val="004D2F8D"/>
    <w:rsid w:val="004D57F8"/>
    <w:rsid w:val="004E2991"/>
    <w:rsid w:val="004E6A4E"/>
    <w:rsid w:val="004E7AD2"/>
    <w:rsid w:val="004F19F3"/>
    <w:rsid w:val="004F21E7"/>
    <w:rsid w:val="004F2BCD"/>
    <w:rsid w:val="004F604A"/>
    <w:rsid w:val="0050094E"/>
    <w:rsid w:val="005015B2"/>
    <w:rsid w:val="0050418E"/>
    <w:rsid w:val="00505DB6"/>
    <w:rsid w:val="005060BE"/>
    <w:rsid w:val="005174A6"/>
    <w:rsid w:val="00520157"/>
    <w:rsid w:val="00526B85"/>
    <w:rsid w:val="005354DF"/>
    <w:rsid w:val="00535F26"/>
    <w:rsid w:val="00536CBD"/>
    <w:rsid w:val="0054109B"/>
    <w:rsid w:val="00545CF3"/>
    <w:rsid w:val="005464AE"/>
    <w:rsid w:val="00546579"/>
    <w:rsid w:val="005474AD"/>
    <w:rsid w:val="00554418"/>
    <w:rsid w:val="00571968"/>
    <w:rsid w:val="00573800"/>
    <w:rsid w:val="00574669"/>
    <w:rsid w:val="0057722E"/>
    <w:rsid w:val="0058127F"/>
    <w:rsid w:val="00587E8A"/>
    <w:rsid w:val="0059392B"/>
    <w:rsid w:val="00596F5B"/>
    <w:rsid w:val="005A0772"/>
    <w:rsid w:val="005A1721"/>
    <w:rsid w:val="005A199A"/>
    <w:rsid w:val="005A2A3C"/>
    <w:rsid w:val="005B0FB1"/>
    <w:rsid w:val="005B209A"/>
    <w:rsid w:val="005B650F"/>
    <w:rsid w:val="005C424E"/>
    <w:rsid w:val="005C4E68"/>
    <w:rsid w:val="005C518E"/>
    <w:rsid w:val="005C64EC"/>
    <w:rsid w:val="005D099A"/>
    <w:rsid w:val="005D52DE"/>
    <w:rsid w:val="005D5E6A"/>
    <w:rsid w:val="005D7683"/>
    <w:rsid w:val="005E3DED"/>
    <w:rsid w:val="005E6D34"/>
    <w:rsid w:val="005E70E1"/>
    <w:rsid w:val="005E7D6D"/>
    <w:rsid w:val="005F1060"/>
    <w:rsid w:val="005F5D86"/>
    <w:rsid w:val="00602033"/>
    <w:rsid w:val="00604EBA"/>
    <w:rsid w:val="00605487"/>
    <w:rsid w:val="00607455"/>
    <w:rsid w:val="006270F0"/>
    <w:rsid w:val="00633425"/>
    <w:rsid w:val="00633553"/>
    <w:rsid w:val="00642586"/>
    <w:rsid w:val="00655225"/>
    <w:rsid w:val="00657DCD"/>
    <w:rsid w:val="00660946"/>
    <w:rsid w:val="00664D52"/>
    <w:rsid w:val="006728A5"/>
    <w:rsid w:val="00674C54"/>
    <w:rsid w:val="00684943"/>
    <w:rsid w:val="00685AC7"/>
    <w:rsid w:val="00686D2B"/>
    <w:rsid w:val="00693722"/>
    <w:rsid w:val="0069483F"/>
    <w:rsid w:val="00695F14"/>
    <w:rsid w:val="00696AE8"/>
    <w:rsid w:val="0069738C"/>
    <w:rsid w:val="006973AB"/>
    <w:rsid w:val="006A2577"/>
    <w:rsid w:val="006A66A6"/>
    <w:rsid w:val="006B4B7C"/>
    <w:rsid w:val="006B5C64"/>
    <w:rsid w:val="006D2BC3"/>
    <w:rsid w:val="006D3CE8"/>
    <w:rsid w:val="006E2889"/>
    <w:rsid w:val="006E3C38"/>
    <w:rsid w:val="006E4B04"/>
    <w:rsid w:val="006F1513"/>
    <w:rsid w:val="006F6444"/>
    <w:rsid w:val="00705227"/>
    <w:rsid w:val="007200CF"/>
    <w:rsid w:val="0073578C"/>
    <w:rsid w:val="00740E00"/>
    <w:rsid w:val="0074443A"/>
    <w:rsid w:val="00752197"/>
    <w:rsid w:val="007537C7"/>
    <w:rsid w:val="007546A7"/>
    <w:rsid w:val="007553EE"/>
    <w:rsid w:val="00761F2D"/>
    <w:rsid w:val="007738C7"/>
    <w:rsid w:val="00776875"/>
    <w:rsid w:val="007769A8"/>
    <w:rsid w:val="00782608"/>
    <w:rsid w:val="00782F0D"/>
    <w:rsid w:val="007862B8"/>
    <w:rsid w:val="00794313"/>
    <w:rsid w:val="007963C5"/>
    <w:rsid w:val="0079714E"/>
    <w:rsid w:val="007A41B6"/>
    <w:rsid w:val="007C3CA6"/>
    <w:rsid w:val="007C4DDA"/>
    <w:rsid w:val="007C547C"/>
    <w:rsid w:val="007C68FC"/>
    <w:rsid w:val="007D566F"/>
    <w:rsid w:val="007E533E"/>
    <w:rsid w:val="00801796"/>
    <w:rsid w:val="00805FD8"/>
    <w:rsid w:val="008100C7"/>
    <w:rsid w:val="00816266"/>
    <w:rsid w:val="00822749"/>
    <w:rsid w:val="00822FD3"/>
    <w:rsid w:val="00823548"/>
    <w:rsid w:val="00827579"/>
    <w:rsid w:val="00837EFA"/>
    <w:rsid w:val="00857D54"/>
    <w:rsid w:val="00857DE3"/>
    <w:rsid w:val="00860531"/>
    <w:rsid w:val="008649CC"/>
    <w:rsid w:val="008655E1"/>
    <w:rsid w:val="00867DC5"/>
    <w:rsid w:val="00867E16"/>
    <w:rsid w:val="00871FC1"/>
    <w:rsid w:val="0087260B"/>
    <w:rsid w:val="0089191C"/>
    <w:rsid w:val="00897720"/>
    <w:rsid w:val="008A3612"/>
    <w:rsid w:val="008B01A7"/>
    <w:rsid w:val="008B0216"/>
    <w:rsid w:val="008B2A4A"/>
    <w:rsid w:val="008B2B81"/>
    <w:rsid w:val="008B3C55"/>
    <w:rsid w:val="008B7244"/>
    <w:rsid w:val="008C5D31"/>
    <w:rsid w:val="008C7A40"/>
    <w:rsid w:val="008D6164"/>
    <w:rsid w:val="008E16A0"/>
    <w:rsid w:val="008E1CBF"/>
    <w:rsid w:val="008E2E98"/>
    <w:rsid w:val="008E5937"/>
    <w:rsid w:val="008E7D99"/>
    <w:rsid w:val="008F7A5F"/>
    <w:rsid w:val="00900299"/>
    <w:rsid w:val="00900E0F"/>
    <w:rsid w:val="0090754B"/>
    <w:rsid w:val="009107B2"/>
    <w:rsid w:val="009139DD"/>
    <w:rsid w:val="009157B3"/>
    <w:rsid w:val="009166A2"/>
    <w:rsid w:val="00917601"/>
    <w:rsid w:val="009210CB"/>
    <w:rsid w:val="00930161"/>
    <w:rsid w:val="0093031A"/>
    <w:rsid w:val="009313D8"/>
    <w:rsid w:val="009327BD"/>
    <w:rsid w:val="0093656C"/>
    <w:rsid w:val="00945E7F"/>
    <w:rsid w:val="00947BC2"/>
    <w:rsid w:val="00955396"/>
    <w:rsid w:val="00977A20"/>
    <w:rsid w:val="00980208"/>
    <w:rsid w:val="00982229"/>
    <w:rsid w:val="009824CD"/>
    <w:rsid w:val="009826F0"/>
    <w:rsid w:val="00994479"/>
    <w:rsid w:val="00994D7B"/>
    <w:rsid w:val="00997957"/>
    <w:rsid w:val="009A34F6"/>
    <w:rsid w:val="009A62B6"/>
    <w:rsid w:val="009B0AD5"/>
    <w:rsid w:val="009B286A"/>
    <w:rsid w:val="009B6109"/>
    <w:rsid w:val="009C1297"/>
    <w:rsid w:val="009C134E"/>
    <w:rsid w:val="009C3502"/>
    <w:rsid w:val="009C4BF6"/>
    <w:rsid w:val="009C6F88"/>
    <w:rsid w:val="009D16B6"/>
    <w:rsid w:val="009D3110"/>
    <w:rsid w:val="009D4631"/>
    <w:rsid w:val="009F0832"/>
    <w:rsid w:val="009F12D7"/>
    <w:rsid w:val="009F544B"/>
    <w:rsid w:val="00A030AF"/>
    <w:rsid w:val="00A058DE"/>
    <w:rsid w:val="00A12954"/>
    <w:rsid w:val="00A14F70"/>
    <w:rsid w:val="00A16961"/>
    <w:rsid w:val="00A169A6"/>
    <w:rsid w:val="00A17E40"/>
    <w:rsid w:val="00A231A7"/>
    <w:rsid w:val="00A30898"/>
    <w:rsid w:val="00A32DE9"/>
    <w:rsid w:val="00A343B8"/>
    <w:rsid w:val="00A37B7C"/>
    <w:rsid w:val="00A40873"/>
    <w:rsid w:val="00A413CC"/>
    <w:rsid w:val="00A63AAB"/>
    <w:rsid w:val="00A704C7"/>
    <w:rsid w:val="00A7167F"/>
    <w:rsid w:val="00A716EE"/>
    <w:rsid w:val="00A7432C"/>
    <w:rsid w:val="00A76AE3"/>
    <w:rsid w:val="00A955EF"/>
    <w:rsid w:val="00AA51E6"/>
    <w:rsid w:val="00AA5FCF"/>
    <w:rsid w:val="00AB774D"/>
    <w:rsid w:val="00AC627A"/>
    <w:rsid w:val="00AC6A34"/>
    <w:rsid w:val="00AD3F0E"/>
    <w:rsid w:val="00AE2675"/>
    <w:rsid w:val="00AE384F"/>
    <w:rsid w:val="00AE5F8A"/>
    <w:rsid w:val="00AF55BB"/>
    <w:rsid w:val="00AF7423"/>
    <w:rsid w:val="00B017BD"/>
    <w:rsid w:val="00B03635"/>
    <w:rsid w:val="00B039CC"/>
    <w:rsid w:val="00B1314D"/>
    <w:rsid w:val="00B15BB6"/>
    <w:rsid w:val="00B17995"/>
    <w:rsid w:val="00B2446D"/>
    <w:rsid w:val="00B2578B"/>
    <w:rsid w:val="00B31793"/>
    <w:rsid w:val="00B3405C"/>
    <w:rsid w:val="00B3533B"/>
    <w:rsid w:val="00B3668C"/>
    <w:rsid w:val="00B373E5"/>
    <w:rsid w:val="00B37B75"/>
    <w:rsid w:val="00B4142A"/>
    <w:rsid w:val="00B42E79"/>
    <w:rsid w:val="00B461E6"/>
    <w:rsid w:val="00B52E79"/>
    <w:rsid w:val="00B558EA"/>
    <w:rsid w:val="00B579E8"/>
    <w:rsid w:val="00B604BE"/>
    <w:rsid w:val="00B615B9"/>
    <w:rsid w:val="00B650BA"/>
    <w:rsid w:val="00B67F4E"/>
    <w:rsid w:val="00B734BE"/>
    <w:rsid w:val="00B763E8"/>
    <w:rsid w:val="00BA4CA9"/>
    <w:rsid w:val="00BB1E46"/>
    <w:rsid w:val="00BB295C"/>
    <w:rsid w:val="00BB5B11"/>
    <w:rsid w:val="00BC25E8"/>
    <w:rsid w:val="00BC380F"/>
    <w:rsid w:val="00BD4439"/>
    <w:rsid w:val="00BD7EED"/>
    <w:rsid w:val="00BE254D"/>
    <w:rsid w:val="00BE54F6"/>
    <w:rsid w:val="00BE5D77"/>
    <w:rsid w:val="00BE6B5E"/>
    <w:rsid w:val="00BE7159"/>
    <w:rsid w:val="00BF6384"/>
    <w:rsid w:val="00C003A6"/>
    <w:rsid w:val="00C01C43"/>
    <w:rsid w:val="00C03F81"/>
    <w:rsid w:val="00C10526"/>
    <w:rsid w:val="00C12377"/>
    <w:rsid w:val="00C12D54"/>
    <w:rsid w:val="00C25B24"/>
    <w:rsid w:val="00C25D5C"/>
    <w:rsid w:val="00C338D1"/>
    <w:rsid w:val="00C34562"/>
    <w:rsid w:val="00C35957"/>
    <w:rsid w:val="00C37470"/>
    <w:rsid w:val="00C420EE"/>
    <w:rsid w:val="00C425E8"/>
    <w:rsid w:val="00C478BA"/>
    <w:rsid w:val="00C54E0D"/>
    <w:rsid w:val="00C557CA"/>
    <w:rsid w:val="00C6039D"/>
    <w:rsid w:val="00C613D6"/>
    <w:rsid w:val="00C62099"/>
    <w:rsid w:val="00C672AB"/>
    <w:rsid w:val="00C7215F"/>
    <w:rsid w:val="00C75885"/>
    <w:rsid w:val="00C7765E"/>
    <w:rsid w:val="00C830A6"/>
    <w:rsid w:val="00C86D5D"/>
    <w:rsid w:val="00C91CFB"/>
    <w:rsid w:val="00CA5FC1"/>
    <w:rsid w:val="00CB34A3"/>
    <w:rsid w:val="00CB46A9"/>
    <w:rsid w:val="00CC5275"/>
    <w:rsid w:val="00CC6AED"/>
    <w:rsid w:val="00CD47B9"/>
    <w:rsid w:val="00CD730D"/>
    <w:rsid w:val="00CE7F77"/>
    <w:rsid w:val="00CF0DFF"/>
    <w:rsid w:val="00D11B28"/>
    <w:rsid w:val="00D216E3"/>
    <w:rsid w:val="00D24E36"/>
    <w:rsid w:val="00D2626F"/>
    <w:rsid w:val="00D3002E"/>
    <w:rsid w:val="00D311EB"/>
    <w:rsid w:val="00D33DBC"/>
    <w:rsid w:val="00D417E2"/>
    <w:rsid w:val="00D41ED6"/>
    <w:rsid w:val="00D43058"/>
    <w:rsid w:val="00D4675A"/>
    <w:rsid w:val="00D51A54"/>
    <w:rsid w:val="00D52755"/>
    <w:rsid w:val="00D52A2A"/>
    <w:rsid w:val="00D70EA1"/>
    <w:rsid w:val="00D71A7E"/>
    <w:rsid w:val="00D74312"/>
    <w:rsid w:val="00D85AFD"/>
    <w:rsid w:val="00D92FC0"/>
    <w:rsid w:val="00D97A91"/>
    <w:rsid w:val="00DB1769"/>
    <w:rsid w:val="00DB19D0"/>
    <w:rsid w:val="00DB3D88"/>
    <w:rsid w:val="00DC39E9"/>
    <w:rsid w:val="00DC4097"/>
    <w:rsid w:val="00DC65CB"/>
    <w:rsid w:val="00DC7FA3"/>
    <w:rsid w:val="00DD0F63"/>
    <w:rsid w:val="00DD10D3"/>
    <w:rsid w:val="00DD432A"/>
    <w:rsid w:val="00DE1F46"/>
    <w:rsid w:val="00DE679C"/>
    <w:rsid w:val="00DE6A77"/>
    <w:rsid w:val="00DF1C63"/>
    <w:rsid w:val="00DF6FDA"/>
    <w:rsid w:val="00E00796"/>
    <w:rsid w:val="00E00BD5"/>
    <w:rsid w:val="00E00D94"/>
    <w:rsid w:val="00E01C1C"/>
    <w:rsid w:val="00E020B3"/>
    <w:rsid w:val="00E3295D"/>
    <w:rsid w:val="00E33284"/>
    <w:rsid w:val="00E43108"/>
    <w:rsid w:val="00E44288"/>
    <w:rsid w:val="00E44833"/>
    <w:rsid w:val="00E50AF9"/>
    <w:rsid w:val="00E51712"/>
    <w:rsid w:val="00E64D4B"/>
    <w:rsid w:val="00E66031"/>
    <w:rsid w:val="00E66BF3"/>
    <w:rsid w:val="00E818FB"/>
    <w:rsid w:val="00E824F4"/>
    <w:rsid w:val="00E845B8"/>
    <w:rsid w:val="00E84F4F"/>
    <w:rsid w:val="00E906A3"/>
    <w:rsid w:val="00E95FB7"/>
    <w:rsid w:val="00EC2A3C"/>
    <w:rsid w:val="00EE0B63"/>
    <w:rsid w:val="00EE1C22"/>
    <w:rsid w:val="00EF15F8"/>
    <w:rsid w:val="00EF1DB4"/>
    <w:rsid w:val="00EF5D8E"/>
    <w:rsid w:val="00EF77B8"/>
    <w:rsid w:val="00F014C4"/>
    <w:rsid w:val="00F02BC6"/>
    <w:rsid w:val="00F11A9F"/>
    <w:rsid w:val="00F16A57"/>
    <w:rsid w:val="00F21FE4"/>
    <w:rsid w:val="00F341F8"/>
    <w:rsid w:val="00F57F73"/>
    <w:rsid w:val="00F60316"/>
    <w:rsid w:val="00F615C7"/>
    <w:rsid w:val="00F624E1"/>
    <w:rsid w:val="00F64147"/>
    <w:rsid w:val="00F756A7"/>
    <w:rsid w:val="00F76C57"/>
    <w:rsid w:val="00F76F7C"/>
    <w:rsid w:val="00F830FC"/>
    <w:rsid w:val="00F83DE9"/>
    <w:rsid w:val="00F85FD6"/>
    <w:rsid w:val="00F90C74"/>
    <w:rsid w:val="00F96F50"/>
    <w:rsid w:val="00F97840"/>
    <w:rsid w:val="00F97F2F"/>
    <w:rsid w:val="00FA6D3E"/>
    <w:rsid w:val="00FB3A42"/>
    <w:rsid w:val="00FB52E7"/>
    <w:rsid w:val="00FC3362"/>
    <w:rsid w:val="00FD2278"/>
    <w:rsid w:val="00FF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BB45C"/>
  <w15:chartTrackingRefBased/>
  <w15:docId w15:val="{9B43F70A-16AF-4E3F-A5F0-84832DA7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F4"/>
    <w:pPr>
      <w:spacing w:after="240"/>
    </w:pPr>
    <w:rPr>
      <w:sz w:val="24"/>
      <w:szCs w:val="24"/>
    </w:rPr>
  </w:style>
  <w:style w:type="paragraph" w:styleId="Heading1">
    <w:name w:val="heading 1"/>
    <w:basedOn w:val="Normal"/>
    <w:next w:val="Normal"/>
    <w:link w:val="Heading1Char"/>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Header">
    <w:name w:val="header"/>
    <w:basedOn w:val="Normal"/>
    <w:link w:val="HeaderChar"/>
    <w:rsid w:val="000D7D19"/>
    <w:pPr>
      <w:tabs>
        <w:tab w:val="center" w:pos="4680"/>
        <w:tab w:val="right" w:pos="9360"/>
      </w:tabs>
      <w:spacing w:after="0"/>
    </w:pPr>
    <w:rPr>
      <w:lang w:val="x-none" w:eastAsia="x-none"/>
    </w:rPr>
  </w:style>
  <w:style w:type="character" w:customStyle="1" w:styleId="HeaderChar">
    <w:name w:val="Header Char"/>
    <w:link w:val="Header"/>
    <w:rsid w:val="000D7D19"/>
    <w:rPr>
      <w:sz w:val="24"/>
      <w:szCs w:val="24"/>
    </w:rPr>
  </w:style>
  <w:style w:type="paragraph" w:styleId="Footer">
    <w:name w:val="footer"/>
    <w:basedOn w:val="Normal"/>
    <w:link w:val="FooterChar"/>
    <w:uiPriority w:val="99"/>
    <w:rsid w:val="000D7D19"/>
    <w:pPr>
      <w:tabs>
        <w:tab w:val="center" w:pos="4680"/>
        <w:tab w:val="right" w:pos="9360"/>
      </w:tabs>
      <w:spacing w:after="0"/>
    </w:pPr>
    <w:rPr>
      <w:lang w:val="x-none" w:eastAsia="x-none"/>
    </w:rPr>
  </w:style>
  <w:style w:type="character" w:customStyle="1" w:styleId="FooterChar">
    <w:name w:val="Footer Char"/>
    <w:link w:val="Footer"/>
    <w:uiPriority w:val="99"/>
    <w:rsid w:val="000D7D19"/>
    <w:rPr>
      <w:sz w:val="24"/>
      <w:szCs w:val="24"/>
    </w:rPr>
  </w:style>
  <w:style w:type="paragraph" w:styleId="BalloonText">
    <w:name w:val="Balloon Text"/>
    <w:basedOn w:val="Normal"/>
    <w:link w:val="BalloonTextChar"/>
    <w:rsid w:val="000D7D19"/>
    <w:pPr>
      <w:spacing w:after="0"/>
    </w:pPr>
    <w:rPr>
      <w:rFonts w:ascii="Tahoma" w:hAnsi="Tahoma"/>
      <w:sz w:val="16"/>
      <w:szCs w:val="16"/>
      <w:lang w:val="x-none" w:eastAsia="x-none"/>
    </w:rPr>
  </w:style>
  <w:style w:type="character" w:customStyle="1" w:styleId="BalloonTextChar">
    <w:name w:val="Balloon Text Char"/>
    <w:link w:val="BalloonText"/>
    <w:rsid w:val="000D7D19"/>
    <w:rPr>
      <w:rFonts w:ascii="Tahoma" w:hAnsi="Tahoma" w:cs="Tahoma"/>
      <w:sz w:val="16"/>
      <w:szCs w:val="16"/>
    </w:rPr>
  </w:style>
  <w:style w:type="character" w:styleId="Hyperlink">
    <w:name w:val="Hyperlink"/>
    <w:rsid w:val="00947BC2"/>
    <w:rPr>
      <w:color w:val="0000FF"/>
      <w:u w:val="single"/>
    </w:rPr>
  </w:style>
  <w:style w:type="paragraph" w:styleId="NormalWeb">
    <w:name w:val="Normal (Web)"/>
    <w:basedOn w:val="Normal"/>
    <w:uiPriority w:val="99"/>
    <w:unhideWhenUsed/>
    <w:rsid w:val="00605487"/>
    <w:pPr>
      <w:spacing w:before="100" w:beforeAutospacing="1" w:after="100" w:afterAutospacing="1"/>
    </w:pPr>
  </w:style>
  <w:style w:type="character" w:styleId="FollowedHyperlink">
    <w:name w:val="FollowedHyperlink"/>
    <w:rsid w:val="009C3502"/>
    <w:rPr>
      <w:color w:val="800080"/>
      <w:u w:val="single"/>
    </w:rPr>
  </w:style>
  <w:style w:type="paragraph" w:styleId="ListParagraph">
    <w:name w:val="List Paragraph"/>
    <w:basedOn w:val="Normal"/>
    <w:uiPriority w:val="34"/>
    <w:qFormat/>
    <w:rsid w:val="0007255A"/>
    <w:pPr>
      <w:ind w:left="720"/>
    </w:pPr>
  </w:style>
  <w:style w:type="table" w:styleId="TableGrid">
    <w:name w:val="Table Grid"/>
    <w:basedOn w:val="TableNormal"/>
    <w:rsid w:val="0011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2255B"/>
    <w:rPr>
      <w:i/>
      <w:iCs/>
    </w:rPr>
  </w:style>
  <w:style w:type="character" w:customStyle="1" w:styleId="apple-converted-space">
    <w:name w:val="apple-converted-space"/>
    <w:basedOn w:val="DefaultParagraphFont"/>
    <w:rsid w:val="0042255B"/>
  </w:style>
  <w:style w:type="character" w:styleId="Strong">
    <w:name w:val="Strong"/>
    <w:uiPriority w:val="22"/>
    <w:qFormat/>
    <w:rsid w:val="005A0772"/>
    <w:rPr>
      <w:b/>
      <w:bCs/>
    </w:rPr>
  </w:style>
  <w:style w:type="character" w:customStyle="1" w:styleId="Heading1Char">
    <w:name w:val="Heading 1 Char"/>
    <w:link w:val="Heading1"/>
    <w:rsid w:val="00D41ED6"/>
    <w:rPr>
      <w:b/>
      <w:bCs/>
      <w:sz w:val="24"/>
      <w:szCs w:val="24"/>
    </w:rPr>
  </w:style>
  <w:style w:type="character" w:customStyle="1" w:styleId="Mention1">
    <w:name w:val="Mention1"/>
    <w:uiPriority w:val="99"/>
    <w:semiHidden/>
    <w:unhideWhenUsed/>
    <w:rsid w:val="005E3D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5743">
      <w:bodyDiv w:val="1"/>
      <w:marLeft w:val="0"/>
      <w:marRight w:val="0"/>
      <w:marTop w:val="0"/>
      <w:marBottom w:val="0"/>
      <w:divBdr>
        <w:top w:val="none" w:sz="0" w:space="0" w:color="auto"/>
        <w:left w:val="none" w:sz="0" w:space="0" w:color="auto"/>
        <w:bottom w:val="none" w:sz="0" w:space="0" w:color="auto"/>
        <w:right w:val="none" w:sz="0" w:space="0" w:color="auto"/>
      </w:divBdr>
      <w:divsChild>
        <w:div w:id="1241254102">
          <w:marLeft w:val="0"/>
          <w:marRight w:val="0"/>
          <w:marTop w:val="0"/>
          <w:marBottom w:val="0"/>
          <w:divBdr>
            <w:top w:val="none" w:sz="0" w:space="0" w:color="auto"/>
            <w:left w:val="none" w:sz="0" w:space="0" w:color="auto"/>
            <w:bottom w:val="none" w:sz="0" w:space="0" w:color="auto"/>
            <w:right w:val="none" w:sz="0" w:space="0" w:color="auto"/>
          </w:divBdr>
          <w:divsChild>
            <w:div w:id="1322125561">
              <w:marLeft w:val="0"/>
              <w:marRight w:val="0"/>
              <w:marTop w:val="0"/>
              <w:marBottom w:val="0"/>
              <w:divBdr>
                <w:top w:val="none" w:sz="0" w:space="0" w:color="auto"/>
                <w:left w:val="none" w:sz="0" w:space="0" w:color="auto"/>
                <w:bottom w:val="none" w:sz="0" w:space="0" w:color="auto"/>
                <w:right w:val="none" w:sz="0" w:space="0" w:color="auto"/>
              </w:divBdr>
              <w:divsChild>
                <w:div w:id="1302734716">
                  <w:marLeft w:val="0"/>
                  <w:marRight w:val="0"/>
                  <w:marTop w:val="0"/>
                  <w:marBottom w:val="0"/>
                  <w:divBdr>
                    <w:top w:val="none" w:sz="0" w:space="0" w:color="auto"/>
                    <w:left w:val="none" w:sz="0" w:space="0" w:color="auto"/>
                    <w:bottom w:val="none" w:sz="0" w:space="0" w:color="auto"/>
                    <w:right w:val="none" w:sz="0" w:space="0" w:color="auto"/>
                  </w:divBdr>
                  <w:divsChild>
                    <w:div w:id="344482371">
                      <w:marLeft w:val="0"/>
                      <w:marRight w:val="0"/>
                      <w:marTop w:val="0"/>
                      <w:marBottom w:val="0"/>
                      <w:divBdr>
                        <w:top w:val="none" w:sz="0" w:space="0" w:color="auto"/>
                        <w:left w:val="none" w:sz="0" w:space="0" w:color="auto"/>
                        <w:bottom w:val="none" w:sz="0" w:space="0" w:color="auto"/>
                        <w:right w:val="none" w:sz="0" w:space="0" w:color="auto"/>
                      </w:divBdr>
                      <w:divsChild>
                        <w:div w:id="908149335">
                          <w:marLeft w:val="0"/>
                          <w:marRight w:val="0"/>
                          <w:marTop w:val="0"/>
                          <w:marBottom w:val="0"/>
                          <w:divBdr>
                            <w:top w:val="none" w:sz="0" w:space="0" w:color="auto"/>
                            <w:left w:val="none" w:sz="0" w:space="0" w:color="auto"/>
                            <w:bottom w:val="none" w:sz="0" w:space="0" w:color="auto"/>
                            <w:right w:val="none" w:sz="0" w:space="0" w:color="auto"/>
                          </w:divBdr>
                          <w:divsChild>
                            <w:div w:id="54278273">
                              <w:marLeft w:val="0"/>
                              <w:marRight w:val="0"/>
                              <w:marTop w:val="0"/>
                              <w:marBottom w:val="0"/>
                              <w:divBdr>
                                <w:top w:val="none" w:sz="0" w:space="0" w:color="auto"/>
                                <w:left w:val="none" w:sz="0" w:space="0" w:color="auto"/>
                                <w:bottom w:val="none" w:sz="0" w:space="0" w:color="auto"/>
                                <w:right w:val="none" w:sz="0" w:space="0" w:color="auto"/>
                              </w:divBdr>
                              <w:divsChild>
                                <w:div w:id="237641246">
                                  <w:marLeft w:val="0"/>
                                  <w:marRight w:val="0"/>
                                  <w:marTop w:val="0"/>
                                  <w:marBottom w:val="0"/>
                                  <w:divBdr>
                                    <w:top w:val="none" w:sz="0" w:space="0" w:color="auto"/>
                                    <w:left w:val="none" w:sz="0" w:space="0" w:color="auto"/>
                                    <w:bottom w:val="none" w:sz="0" w:space="0" w:color="auto"/>
                                    <w:right w:val="none" w:sz="0" w:space="0" w:color="auto"/>
                                  </w:divBdr>
                                  <w:divsChild>
                                    <w:div w:id="1747650808">
                                      <w:marLeft w:val="0"/>
                                      <w:marRight w:val="0"/>
                                      <w:marTop w:val="0"/>
                                      <w:marBottom w:val="0"/>
                                      <w:divBdr>
                                        <w:top w:val="none" w:sz="0" w:space="0" w:color="auto"/>
                                        <w:left w:val="none" w:sz="0" w:space="0" w:color="auto"/>
                                        <w:bottom w:val="none" w:sz="0" w:space="0" w:color="auto"/>
                                        <w:right w:val="none" w:sz="0" w:space="0" w:color="auto"/>
                                      </w:divBdr>
                                      <w:divsChild>
                                        <w:div w:id="1888450327">
                                          <w:marLeft w:val="0"/>
                                          <w:marRight w:val="0"/>
                                          <w:marTop w:val="0"/>
                                          <w:marBottom w:val="0"/>
                                          <w:divBdr>
                                            <w:top w:val="none" w:sz="0" w:space="0" w:color="auto"/>
                                            <w:left w:val="none" w:sz="0" w:space="0" w:color="auto"/>
                                            <w:bottom w:val="none" w:sz="0" w:space="0" w:color="auto"/>
                                            <w:right w:val="none" w:sz="0" w:space="0" w:color="auto"/>
                                          </w:divBdr>
                                          <w:divsChild>
                                            <w:div w:id="895631110">
                                              <w:marLeft w:val="0"/>
                                              <w:marRight w:val="0"/>
                                              <w:marTop w:val="0"/>
                                              <w:marBottom w:val="0"/>
                                              <w:divBdr>
                                                <w:top w:val="none" w:sz="0" w:space="0" w:color="auto"/>
                                                <w:left w:val="none" w:sz="0" w:space="0" w:color="auto"/>
                                                <w:bottom w:val="none" w:sz="0" w:space="0" w:color="auto"/>
                                                <w:right w:val="none" w:sz="0" w:space="0" w:color="auto"/>
                                              </w:divBdr>
                                              <w:divsChild>
                                                <w:div w:id="19716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96458">
      <w:bodyDiv w:val="1"/>
      <w:marLeft w:val="0"/>
      <w:marRight w:val="0"/>
      <w:marTop w:val="0"/>
      <w:marBottom w:val="0"/>
      <w:divBdr>
        <w:top w:val="none" w:sz="0" w:space="0" w:color="auto"/>
        <w:left w:val="none" w:sz="0" w:space="0" w:color="auto"/>
        <w:bottom w:val="none" w:sz="0" w:space="0" w:color="auto"/>
        <w:right w:val="none" w:sz="0" w:space="0" w:color="auto"/>
      </w:divBdr>
      <w:divsChild>
        <w:div w:id="1040544973">
          <w:marLeft w:val="0"/>
          <w:marRight w:val="0"/>
          <w:marTop w:val="0"/>
          <w:marBottom w:val="0"/>
          <w:divBdr>
            <w:top w:val="none" w:sz="0" w:space="0" w:color="auto"/>
            <w:left w:val="none" w:sz="0" w:space="0" w:color="auto"/>
            <w:bottom w:val="none" w:sz="0" w:space="0" w:color="auto"/>
            <w:right w:val="none" w:sz="0" w:space="0" w:color="auto"/>
          </w:divBdr>
        </w:div>
      </w:divsChild>
    </w:div>
    <w:div w:id="290595114">
      <w:bodyDiv w:val="1"/>
      <w:marLeft w:val="0"/>
      <w:marRight w:val="0"/>
      <w:marTop w:val="0"/>
      <w:marBottom w:val="0"/>
      <w:divBdr>
        <w:top w:val="none" w:sz="0" w:space="0" w:color="auto"/>
        <w:left w:val="none" w:sz="0" w:space="0" w:color="auto"/>
        <w:bottom w:val="none" w:sz="0" w:space="0" w:color="auto"/>
        <w:right w:val="none" w:sz="0" w:space="0" w:color="auto"/>
      </w:divBdr>
      <w:divsChild>
        <w:div w:id="401374248">
          <w:marLeft w:val="0"/>
          <w:marRight w:val="0"/>
          <w:marTop w:val="0"/>
          <w:marBottom w:val="0"/>
          <w:divBdr>
            <w:top w:val="none" w:sz="0" w:space="0" w:color="auto"/>
            <w:left w:val="none" w:sz="0" w:space="0" w:color="auto"/>
            <w:bottom w:val="none" w:sz="0" w:space="0" w:color="auto"/>
            <w:right w:val="none" w:sz="0" w:space="0" w:color="auto"/>
          </w:divBdr>
        </w:div>
        <w:div w:id="790242954">
          <w:marLeft w:val="0"/>
          <w:marRight w:val="0"/>
          <w:marTop w:val="0"/>
          <w:marBottom w:val="0"/>
          <w:divBdr>
            <w:top w:val="none" w:sz="0" w:space="0" w:color="auto"/>
            <w:left w:val="none" w:sz="0" w:space="0" w:color="auto"/>
            <w:bottom w:val="none" w:sz="0" w:space="0" w:color="auto"/>
            <w:right w:val="none" w:sz="0" w:space="0" w:color="auto"/>
          </w:divBdr>
        </w:div>
        <w:div w:id="807363629">
          <w:marLeft w:val="0"/>
          <w:marRight w:val="0"/>
          <w:marTop w:val="0"/>
          <w:marBottom w:val="0"/>
          <w:divBdr>
            <w:top w:val="none" w:sz="0" w:space="0" w:color="auto"/>
            <w:left w:val="none" w:sz="0" w:space="0" w:color="auto"/>
            <w:bottom w:val="none" w:sz="0" w:space="0" w:color="auto"/>
            <w:right w:val="none" w:sz="0" w:space="0" w:color="auto"/>
          </w:divBdr>
        </w:div>
        <w:div w:id="814376300">
          <w:marLeft w:val="0"/>
          <w:marRight w:val="0"/>
          <w:marTop w:val="0"/>
          <w:marBottom w:val="0"/>
          <w:divBdr>
            <w:top w:val="none" w:sz="0" w:space="0" w:color="auto"/>
            <w:left w:val="none" w:sz="0" w:space="0" w:color="auto"/>
            <w:bottom w:val="none" w:sz="0" w:space="0" w:color="auto"/>
            <w:right w:val="none" w:sz="0" w:space="0" w:color="auto"/>
          </w:divBdr>
        </w:div>
      </w:divsChild>
    </w:div>
    <w:div w:id="599722493">
      <w:bodyDiv w:val="1"/>
      <w:marLeft w:val="0"/>
      <w:marRight w:val="0"/>
      <w:marTop w:val="0"/>
      <w:marBottom w:val="0"/>
      <w:divBdr>
        <w:top w:val="none" w:sz="0" w:space="0" w:color="auto"/>
        <w:left w:val="none" w:sz="0" w:space="0" w:color="auto"/>
        <w:bottom w:val="none" w:sz="0" w:space="0" w:color="auto"/>
        <w:right w:val="none" w:sz="0" w:space="0" w:color="auto"/>
      </w:divBdr>
      <w:divsChild>
        <w:div w:id="59451399">
          <w:marLeft w:val="0"/>
          <w:marRight w:val="0"/>
          <w:marTop w:val="0"/>
          <w:marBottom w:val="0"/>
          <w:divBdr>
            <w:top w:val="none" w:sz="0" w:space="0" w:color="auto"/>
            <w:left w:val="none" w:sz="0" w:space="0" w:color="auto"/>
            <w:bottom w:val="none" w:sz="0" w:space="0" w:color="auto"/>
            <w:right w:val="none" w:sz="0" w:space="0" w:color="auto"/>
          </w:divBdr>
        </w:div>
        <w:div w:id="68037196">
          <w:marLeft w:val="0"/>
          <w:marRight w:val="0"/>
          <w:marTop w:val="0"/>
          <w:marBottom w:val="0"/>
          <w:divBdr>
            <w:top w:val="none" w:sz="0" w:space="0" w:color="auto"/>
            <w:left w:val="none" w:sz="0" w:space="0" w:color="auto"/>
            <w:bottom w:val="none" w:sz="0" w:space="0" w:color="auto"/>
            <w:right w:val="none" w:sz="0" w:space="0" w:color="auto"/>
          </w:divBdr>
        </w:div>
        <w:div w:id="700860254">
          <w:marLeft w:val="0"/>
          <w:marRight w:val="0"/>
          <w:marTop w:val="0"/>
          <w:marBottom w:val="0"/>
          <w:divBdr>
            <w:top w:val="none" w:sz="0" w:space="0" w:color="auto"/>
            <w:left w:val="none" w:sz="0" w:space="0" w:color="auto"/>
            <w:bottom w:val="none" w:sz="0" w:space="0" w:color="auto"/>
            <w:right w:val="none" w:sz="0" w:space="0" w:color="auto"/>
          </w:divBdr>
        </w:div>
        <w:div w:id="1029526010">
          <w:marLeft w:val="0"/>
          <w:marRight w:val="0"/>
          <w:marTop w:val="0"/>
          <w:marBottom w:val="0"/>
          <w:divBdr>
            <w:top w:val="none" w:sz="0" w:space="0" w:color="auto"/>
            <w:left w:val="none" w:sz="0" w:space="0" w:color="auto"/>
            <w:bottom w:val="none" w:sz="0" w:space="0" w:color="auto"/>
            <w:right w:val="none" w:sz="0" w:space="0" w:color="auto"/>
          </w:divBdr>
        </w:div>
      </w:divsChild>
    </w:div>
    <w:div w:id="839276104">
      <w:bodyDiv w:val="1"/>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1896354310">
              <w:marLeft w:val="0"/>
              <w:marRight w:val="0"/>
              <w:marTop w:val="0"/>
              <w:marBottom w:val="0"/>
              <w:divBdr>
                <w:top w:val="none" w:sz="0" w:space="0" w:color="auto"/>
                <w:left w:val="none" w:sz="0" w:space="0" w:color="auto"/>
                <w:bottom w:val="none" w:sz="0" w:space="0" w:color="auto"/>
                <w:right w:val="none" w:sz="0" w:space="0" w:color="auto"/>
              </w:divBdr>
              <w:divsChild>
                <w:div w:id="1183742297">
                  <w:marLeft w:val="0"/>
                  <w:marRight w:val="0"/>
                  <w:marTop w:val="0"/>
                  <w:marBottom w:val="0"/>
                  <w:divBdr>
                    <w:top w:val="none" w:sz="0" w:space="0" w:color="auto"/>
                    <w:left w:val="none" w:sz="0" w:space="0" w:color="auto"/>
                    <w:bottom w:val="none" w:sz="0" w:space="0" w:color="auto"/>
                    <w:right w:val="none" w:sz="0" w:space="0" w:color="auto"/>
                  </w:divBdr>
                  <w:divsChild>
                    <w:div w:id="779177564">
                      <w:marLeft w:val="0"/>
                      <w:marRight w:val="0"/>
                      <w:marTop w:val="0"/>
                      <w:marBottom w:val="0"/>
                      <w:divBdr>
                        <w:top w:val="none" w:sz="0" w:space="0" w:color="auto"/>
                        <w:left w:val="none" w:sz="0" w:space="0" w:color="auto"/>
                        <w:bottom w:val="none" w:sz="0" w:space="0" w:color="auto"/>
                        <w:right w:val="none" w:sz="0" w:space="0" w:color="auto"/>
                      </w:divBdr>
                      <w:divsChild>
                        <w:div w:id="1811093994">
                          <w:marLeft w:val="0"/>
                          <w:marRight w:val="0"/>
                          <w:marTop w:val="0"/>
                          <w:marBottom w:val="0"/>
                          <w:divBdr>
                            <w:top w:val="none" w:sz="0" w:space="0" w:color="auto"/>
                            <w:left w:val="none" w:sz="0" w:space="0" w:color="auto"/>
                            <w:bottom w:val="none" w:sz="0" w:space="0" w:color="auto"/>
                            <w:right w:val="none" w:sz="0" w:space="0" w:color="auto"/>
                          </w:divBdr>
                          <w:divsChild>
                            <w:div w:id="1496845235">
                              <w:marLeft w:val="0"/>
                              <w:marRight w:val="0"/>
                              <w:marTop w:val="0"/>
                              <w:marBottom w:val="0"/>
                              <w:divBdr>
                                <w:top w:val="none" w:sz="0" w:space="0" w:color="auto"/>
                                <w:left w:val="none" w:sz="0" w:space="0" w:color="auto"/>
                                <w:bottom w:val="none" w:sz="0" w:space="0" w:color="auto"/>
                                <w:right w:val="none" w:sz="0" w:space="0" w:color="auto"/>
                              </w:divBdr>
                              <w:divsChild>
                                <w:div w:id="1635523378">
                                  <w:marLeft w:val="0"/>
                                  <w:marRight w:val="0"/>
                                  <w:marTop w:val="0"/>
                                  <w:marBottom w:val="0"/>
                                  <w:divBdr>
                                    <w:top w:val="none" w:sz="0" w:space="0" w:color="auto"/>
                                    <w:left w:val="none" w:sz="0" w:space="0" w:color="auto"/>
                                    <w:bottom w:val="none" w:sz="0" w:space="0" w:color="auto"/>
                                    <w:right w:val="none" w:sz="0" w:space="0" w:color="auto"/>
                                  </w:divBdr>
                                  <w:divsChild>
                                    <w:div w:id="1976325105">
                                      <w:marLeft w:val="0"/>
                                      <w:marRight w:val="0"/>
                                      <w:marTop w:val="0"/>
                                      <w:marBottom w:val="0"/>
                                      <w:divBdr>
                                        <w:top w:val="none" w:sz="0" w:space="0" w:color="auto"/>
                                        <w:left w:val="none" w:sz="0" w:space="0" w:color="auto"/>
                                        <w:bottom w:val="none" w:sz="0" w:space="0" w:color="auto"/>
                                        <w:right w:val="none" w:sz="0" w:space="0" w:color="auto"/>
                                      </w:divBdr>
                                      <w:divsChild>
                                        <w:div w:id="15623378">
                                          <w:marLeft w:val="0"/>
                                          <w:marRight w:val="0"/>
                                          <w:marTop w:val="0"/>
                                          <w:marBottom w:val="0"/>
                                          <w:divBdr>
                                            <w:top w:val="none" w:sz="0" w:space="0" w:color="auto"/>
                                            <w:left w:val="none" w:sz="0" w:space="0" w:color="auto"/>
                                            <w:bottom w:val="none" w:sz="0" w:space="0" w:color="auto"/>
                                            <w:right w:val="none" w:sz="0" w:space="0" w:color="auto"/>
                                          </w:divBdr>
                                          <w:divsChild>
                                            <w:div w:id="156655169">
                                              <w:marLeft w:val="0"/>
                                              <w:marRight w:val="0"/>
                                              <w:marTop w:val="0"/>
                                              <w:marBottom w:val="0"/>
                                              <w:divBdr>
                                                <w:top w:val="none" w:sz="0" w:space="0" w:color="auto"/>
                                                <w:left w:val="none" w:sz="0" w:space="0" w:color="auto"/>
                                                <w:bottom w:val="none" w:sz="0" w:space="0" w:color="auto"/>
                                                <w:right w:val="none" w:sz="0" w:space="0" w:color="auto"/>
                                              </w:divBdr>
                                              <w:divsChild>
                                                <w:div w:id="19240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406493">
      <w:bodyDiv w:val="1"/>
      <w:marLeft w:val="0"/>
      <w:marRight w:val="0"/>
      <w:marTop w:val="0"/>
      <w:marBottom w:val="0"/>
      <w:divBdr>
        <w:top w:val="none" w:sz="0" w:space="0" w:color="auto"/>
        <w:left w:val="none" w:sz="0" w:space="0" w:color="auto"/>
        <w:bottom w:val="none" w:sz="0" w:space="0" w:color="auto"/>
        <w:right w:val="none" w:sz="0" w:space="0" w:color="auto"/>
      </w:divBdr>
    </w:div>
    <w:div w:id="1310940681">
      <w:bodyDiv w:val="1"/>
      <w:marLeft w:val="0"/>
      <w:marRight w:val="0"/>
      <w:marTop w:val="0"/>
      <w:marBottom w:val="0"/>
      <w:divBdr>
        <w:top w:val="none" w:sz="0" w:space="0" w:color="auto"/>
        <w:left w:val="none" w:sz="0" w:space="0" w:color="auto"/>
        <w:bottom w:val="none" w:sz="0" w:space="0" w:color="auto"/>
        <w:right w:val="none" w:sz="0" w:space="0" w:color="auto"/>
      </w:divBdr>
      <w:divsChild>
        <w:div w:id="97071153">
          <w:marLeft w:val="0"/>
          <w:marRight w:val="0"/>
          <w:marTop w:val="0"/>
          <w:marBottom w:val="0"/>
          <w:divBdr>
            <w:top w:val="none" w:sz="0" w:space="0" w:color="auto"/>
            <w:left w:val="none" w:sz="0" w:space="0" w:color="auto"/>
            <w:bottom w:val="none" w:sz="0" w:space="0" w:color="auto"/>
            <w:right w:val="none" w:sz="0" w:space="0" w:color="auto"/>
          </w:divBdr>
        </w:div>
      </w:divsChild>
    </w:div>
    <w:div w:id="13524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Roaming\Microsoft\Templates\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63DA4-8137-4B0B-B8B3-36133BD1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meeting.dot</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Martinez</dc:creator>
  <cp:keywords/>
  <cp:lastModifiedBy>Ken Kiunke</cp:lastModifiedBy>
  <cp:revision>2</cp:revision>
  <cp:lastPrinted>2014-09-17T04:37:00Z</cp:lastPrinted>
  <dcterms:created xsi:type="dcterms:W3CDTF">2017-07-16T23:41:00Z</dcterms:created>
  <dcterms:modified xsi:type="dcterms:W3CDTF">2017-07-16T23:41:00Z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